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FE" w:rsidRDefault="00E71C29" w:rsidP="00736F81">
      <w:pPr>
        <w:tabs>
          <w:tab w:val="left" w:pos="5103"/>
        </w:tabs>
        <w:spacing w:after="0" w:line="240" w:lineRule="auto"/>
        <w:rPr>
          <w:b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163B1DA5" wp14:editId="74ED028D">
            <wp:extent cx="2030400" cy="864000"/>
            <wp:effectExtent l="0" t="0" r="8255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A90BFE">
        <w:rPr>
          <w:b/>
          <w:sz w:val="28"/>
          <w:szCs w:val="28"/>
        </w:rPr>
        <w:t>Erikoishammaslääkärikoulutus</w:t>
      </w:r>
    </w:p>
    <w:p w:rsidR="00A90BFE" w:rsidRDefault="00A90BFE" w:rsidP="00736F81">
      <w:pPr>
        <w:tabs>
          <w:tab w:val="left" w:pos="510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90BFE" w:rsidRDefault="00736F81" w:rsidP="00736F81">
      <w:pPr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0F7799">
        <w:rPr>
          <w:b/>
          <w:sz w:val="24"/>
          <w:szCs w:val="24"/>
        </w:rPr>
        <w:t>Koulutuspäällikkö</w:t>
      </w:r>
      <w:r w:rsidR="00A90BFE" w:rsidRPr="00A90BFE">
        <w:rPr>
          <w:b/>
          <w:sz w:val="24"/>
          <w:szCs w:val="24"/>
        </w:rPr>
        <w:t xml:space="preserve"> Kirsi Puomila</w:t>
      </w:r>
    </w:p>
    <w:p w:rsidR="00E24BE9" w:rsidRPr="00A90BFE" w:rsidRDefault="00736F81" w:rsidP="00736F81">
      <w:pPr>
        <w:tabs>
          <w:tab w:val="left" w:pos="510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90BFE">
        <w:rPr>
          <w:b/>
          <w:sz w:val="24"/>
          <w:szCs w:val="24"/>
        </w:rPr>
        <w:t>Medisiina, Kiinamyllynkatu 10 C7</w:t>
      </w:r>
      <w:r>
        <w:rPr>
          <w:b/>
          <w:sz w:val="24"/>
          <w:szCs w:val="24"/>
        </w:rPr>
        <w:t>, 20520 Tku</w:t>
      </w:r>
      <w:r w:rsidR="00A20FE1" w:rsidRPr="00A90BFE">
        <w:rPr>
          <w:b/>
          <w:sz w:val="24"/>
          <w:szCs w:val="24"/>
        </w:rPr>
        <w:tab/>
      </w:r>
      <w:r w:rsidR="00A20FE1" w:rsidRPr="00A90BFE">
        <w:rPr>
          <w:b/>
          <w:sz w:val="24"/>
          <w:szCs w:val="24"/>
        </w:rPr>
        <w:tab/>
      </w:r>
      <w:r w:rsidR="007171E0" w:rsidRPr="00A90BFE">
        <w:rPr>
          <w:b/>
          <w:sz w:val="24"/>
          <w:szCs w:val="24"/>
        </w:rPr>
        <w:tab/>
      </w:r>
      <w:r w:rsidR="00165D4C" w:rsidRPr="00A90BFE">
        <w:rPr>
          <w:b/>
          <w:sz w:val="24"/>
          <w:szCs w:val="24"/>
        </w:rPr>
        <w:tab/>
      </w:r>
      <w:r w:rsidR="00165D4C" w:rsidRPr="00A90BFE">
        <w:rPr>
          <w:b/>
          <w:sz w:val="24"/>
          <w:szCs w:val="24"/>
        </w:rPr>
        <w:tab/>
      </w:r>
      <w:r w:rsidR="00165D4C" w:rsidRPr="00A90BFE">
        <w:rPr>
          <w:b/>
          <w:sz w:val="24"/>
          <w:szCs w:val="24"/>
        </w:rPr>
        <w:tab/>
      </w:r>
      <w:r w:rsidR="00E24BE9" w:rsidRPr="00A90BFE">
        <w:rPr>
          <w:b/>
          <w:sz w:val="24"/>
          <w:szCs w:val="24"/>
        </w:rPr>
        <w:tab/>
      </w:r>
    </w:p>
    <w:p w:rsidR="00E24BE9" w:rsidRDefault="00E24BE9" w:rsidP="00A90BFE">
      <w:pPr>
        <w:spacing w:after="0" w:line="240" w:lineRule="auto"/>
        <w:rPr>
          <w:sz w:val="18"/>
          <w:szCs w:val="18"/>
        </w:rPr>
      </w:pPr>
    </w:p>
    <w:p w:rsidR="00E24BE9" w:rsidRDefault="00E24BE9" w:rsidP="00A90BFE">
      <w:pPr>
        <w:spacing w:after="0" w:line="240" w:lineRule="auto"/>
        <w:rPr>
          <w:sz w:val="18"/>
          <w:szCs w:val="18"/>
        </w:rPr>
      </w:pPr>
    </w:p>
    <w:p w:rsidR="00E24BE9" w:rsidRDefault="00A90BFE" w:rsidP="00A90BF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HAKEMUS opintosuoritusten hyväksymiseksi</w:t>
      </w:r>
      <w:r w:rsidR="00E24BE9">
        <w:rPr>
          <w:b/>
          <w:sz w:val="20"/>
          <w:szCs w:val="20"/>
        </w:rPr>
        <w:tab/>
      </w:r>
      <w:r w:rsidR="00E24BE9">
        <w:br/>
      </w:r>
      <w:r w:rsidRPr="00A90BFE">
        <w:rPr>
          <w:sz w:val="24"/>
          <w:szCs w:val="24"/>
        </w:rPr>
        <w:t>haettaessa todistusta erikoishammaslääkärikoulutuksen</w:t>
      </w:r>
      <w:r>
        <w:rPr>
          <w:sz w:val="24"/>
          <w:szCs w:val="24"/>
        </w:rPr>
        <w:t xml:space="preserve"> suorittamisesta</w:t>
      </w:r>
    </w:p>
    <w:p w:rsidR="00A90BFE" w:rsidRPr="00A90BFE" w:rsidRDefault="00A90BFE" w:rsidP="00E24BE9">
      <w:pPr>
        <w:spacing w:after="0"/>
        <w:rPr>
          <w:sz w:val="24"/>
          <w:szCs w:val="24"/>
        </w:rPr>
      </w:pPr>
    </w:p>
    <w:p w:rsidR="00E71C29" w:rsidRPr="00D20ABE" w:rsidRDefault="00E71C29" w:rsidP="00E71C29">
      <w:pPr>
        <w:spacing w:after="0" w:line="240" w:lineRule="auto"/>
        <w:jc w:val="right"/>
        <w:rPr>
          <w:sz w:val="20"/>
          <w:szCs w:val="20"/>
        </w:rPr>
      </w:pPr>
      <w:r w:rsidRPr="00D20ABE">
        <w:rPr>
          <w:sz w:val="20"/>
          <w:szCs w:val="20"/>
        </w:rPr>
        <w:t>Vastaanotettu ____ / ____ 20____</w:t>
      </w:r>
    </w:p>
    <w:p w:rsidR="00E71C29" w:rsidRPr="0061606F" w:rsidRDefault="00E71C29" w:rsidP="00E71C29">
      <w:pPr>
        <w:spacing w:after="0" w:line="240" w:lineRule="auto"/>
        <w:rPr>
          <w:sz w:val="16"/>
          <w:szCs w:val="1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300FC" wp14:editId="4BE98196">
                <wp:simplePos x="0" y="0"/>
                <wp:positionH relativeFrom="margin">
                  <wp:posOffset>2540</wp:posOffset>
                </wp:positionH>
                <wp:positionV relativeFrom="paragraph">
                  <wp:posOffset>55718</wp:posOffset>
                </wp:positionV>
                <wp:extent cx="6198781" cy="45719"/>
                <wp:effectExtent l="0" t="0" r="0" b="0"/>
                <wp:wrapNone/>
                <wp:docPr id="14" name="Text Placeholder 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98781" cy="45719"/>
                        </a:xfrm>
                        <a:prstGeom prst="rect">
                          <a:avLst/>
                        </a:prstGeom>
                        <a:solidFill>
                          <a:srgbClr val="8B5DCB"/>
                        </a:solidFill>
                        <a:ln>
                          <a:noFill/>
                        </a:ln>
                      </wps:spPr>
                      <wps:bodyPr lIns="180000" tIns="180000" rIns="180000" bIns="1800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38E2" id="Text Placeholder 13" o:spid="_x0000_s1026" style="position:absolute;margin-left:.2pt;margin-top:4.4pt;width:488.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" fillcolor="#8b5dcb" stroked="f">
                <v:path arrowok="t"/>
                <o:lock v:ext="edit" grouping="t"/>
                <v:textbox inset="5mm,5mm,5mm,5mm"/>
                <w10:wrap anchorx="margin"/>
              </v:rect>
            </w:pict>
          </mc:Fallback>
        </mc:AlternateContent>
      </w:r>
    </w:p>
    <w:p w:rsidR="00E71C29" w:rsidRPr="008D64F0" w:rsidRDefault="00E71C29" w:rsidP="00E71C29">
      <w:pPr>
        <w:spacing w:after="0" w:line="240" w:lineRule="auto"/>
      </w:pPr>
      <w:r w:rsidRPr="008D64F0">
        <w:t>Lomake pyydetään täyttämään</w:t>
      </w:r>
      <w:r>
        <w:t xml:space="preserve"> sähköisesti (allekirjoitusosiota lukuun ottamatta).</w:t>
      </w:r>
    </w:p>
    <w:p w:rsidR="00E71C29" w:rsidRDefault="00E71C29" w:rsidP="005145D0">
      <w:pPr>
        <w:spacing w:after="0"/>
        <w:rPr>
          <w:b/>
          <w:sz w:val="24"/>
          <w:szCs w:val="24"/>
        </w:rPr>
      </w:pPr>
    </w:p>
    <w:p w:rsidR="005145D0" w:rsidRPr="00645C4F" w:rsidRDefault="008C3086" w:rsidP="005145D0">
      <w:pPr>
        <w:spacing w:after="0"/>
        <w:rPr>
          <w:b/>
          <w:sz w:val="24"/>
          <w:szCs w:val="24"/>
        </w:rPr>
      </w:pPr>
      <w:r w:rsidRPr="00645C4F">
        <w:rPr>
          <w:b/>
          <w:sz w:val="24"/>
          <w:szCs w:val="24"/>
        </w:rPr>
        <w:t>ERIKOISTUVAN HAMMASLÄÄKÄRIN PERUSTIEDOT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844"/>
      </w:tblGrid>
      <w:tr w:rsidR="005145D0" w:rsidRPr="008C3086" w:rsidTr="008F4E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0" w:rsidRPr="008C3086" w:rsidRDefault="005145D0" w:rsidP="00CF3C51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Sukunimi ja etunimet</w:t>
            </w:r>
          </w:p>
          <w:bookmarkStart w:id="0" w:name="Nimi"/>
          <w:p w:rsidR="005145D0" w:rsidRPr="008C3086" w:rsidRDefault="00E71D74" w:rsidP="00CF3C51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="005145D0"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bookmarkStart w:id="1" w:name="_GoBack"/>
            <w:r w:rsidR="00A20FE1" w:rsidRPr="008C3086">
              <w:rPr>
                <w:sz w:val="20"/>
                <w:szCs w:val="20"/>
              </w:rPr>
              <w:t> </w:t>
            </w:r>
            <w:r w:rsidR="00A20FE1" w:rsidRPr="008C3086">
              <w:rPr>
                <w:sz w:val="20"/>
                <w:szCs w:val="20"/>
              </w:rPr>
              <w:t> </w:t>
            </w:r>
            <w:r w:rsidR="00A20FE1" w:rsidRPr="008C3086">
              <w:rPr>
                <w:sz w:val="20"/>
                <w:szCs w:val="20"/>
              </w:rPr>
              <w:t> </w:t>
            </w:r>
            <w:r w:rsidR="00A20FE1" w:rsidRPr="008C3086">
              <w:rPr>
                <w:sz w:val="20"/>
                <w:szCs w:val="20"/>
              </w:rPr>
              <w:t> </w:t>
            </w:r>
            <w:r w:rsidR="00A20FE1" w:rsidRPr="008C3086">
              <w:rPr>
                <w:sz w:val="20"/>
                <w:szCs w:val="20"/>
              </w:rPr>
              <w:t> </w:t>
            </w:r>
            <w:bookmarkEnd w:id="1"/>
            <w:r w:rsidRPr="008C308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5145D0" w:rsidRPr="008C3086" w:rsidRDefault="00165D4C" w:rsidP="00CF3C51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TY</w:t>
            </w:r>
            <w:r w:rsidR="005145D0" w:rsidRPr="008C3086">
              <w:rPr>
                <w:sz w:val="20"/>
                <w:szCs w:val="20"/>
              </w:rPr>
              <w:t>:n opiskelijanumero</w:t>
            </w:r>
          </w:p>
          <w:bookmarkStart w:id="2" w:name="OpNro"/>
          <w:p w:rsidR="005145D0" w:rsidRPr="008C3086" w:rsidRDefault="00E71D74" w:rsidP="00CF3C51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="005145D0"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="005145D0" w:rsidRPr="008C3086">
              <w:rPr>
                <w:noProof/>
                <w:sz w:val="20"/>
                <w:szCs w:val="20"/>
              </w:rPr>
              <w:t> </w:t>
            </w:r>
            <w:r w:rsidR="005145D0" w:rsidRPr="008C3086">
              <w:rPr>
                <w:noProof/>
                <w:sz w:val="20"/>
                <w:szCs w:val="20"/>
              </w:rPr>
              <w:t> </w:t>
            </w:r>
            <w:r w:rsidR="005145D0" w:rsidRPr="008C3086">
              <w:rPr>
                <w:noProof/>
                <w:sz w:val="20"/>
                <w:szCs w:val="20"/>
              </w:rPr>
              <w:t> </w:t>
            </w:r>
            <w:r w:rsidR="005145D0" w:rsidRPr="008C3086">
              <w:rPr>
                <w:noProof/>
                <w:sz w:val="20"/>
                <w:szCs w:val="20"/>
              </w:rPr>
              <w:t> </w:t>
            </w:r>
            <w:r w:rsidR="005145D0"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D3753" w:rsidRPr="008C3086" w:rsidTr="008F4E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Sähköpostiosoite</w:t>
            </w:r>
          </w:p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Nimi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 virka-aikaan</w:t>
            </w:r>
          </w:p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OpNro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1D3753" w:rsidRPr="008C3086" w:rsidTr="008F4E3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3" w:rsidRPr="008C3086" w:rsidRDefault="00C671AF" w:rsidP="00170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Osoite, johon </w:t>
            </w:r>
            <w:r w:rsidR="001D3753">
              <w:rPr>
                <w:sz w:val="20"/>
                <w:szCs w:val="20"/>
              </w:rPr>
              <w:t>koulutustodistus postitetaan</w:t>
            </w:r>
          </w:p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8F4E31" w:rsidRPr="001E5CD8" w:rsidTr="008F4E3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31" w:rsidRPr="009D05CA" w:rsidRDefault="008F4E31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9D05CA">
              <w:rPr>
                <w:sz w:val="20"/>
                <w:szCs w:val="20"/>
              </w:rPr>
              <w:t>Todistuksen voi postittaa</w:t>
            </w:r>
            <w:r>
              <w:rPr>
                <w:sz w:val="20"/>
                <w:szCs w:val="20"/>
              </w:rPr>
              <w:t xml:space="preserve"> em. osoitteeseen  </w:t>
            </w:r>
            <w:r w:rsidRPr="009D05CA">
              <w:rPr>
                <w:sz w:val="20"/>
                <w:szCs w:val="20"/>
              </w:rPr>
              <w:t xml:space="preserve"> </w:t>
            </w:r>
            <w:r w:rsidRPr="009D05CA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</w:rPr>
              <w:instrText xml:space="preserve"> FORMCHECKBOX </w:instrText>
            </w:r>
            <w:r w:rsidR="001704D2">
              <w:rPr>
                <w:sz w:val="20"/>
                <w:szCs w:val="20"/>
              </w:rPr>
            </w:r>
            <w:r w:rsidR="001704D2">
              <w:rPr>
                <w:sz w:val="20"/>
                <w:szCs w:val="20"/>
              </w:rPr>
              <w:fldChar w:fldCharType="separate"/>
            </w:r>
            <w:r w:rsidRPr="009D05CA">
              <w:rPr>
                <w:sz w:val="20"/>
                <w:szCs w:val="20"/>
              </w:rPr>
              <w:fldChar w:fldCharType="end"/>
            </w:r>
            <w:r w:rsidRPr="009D05CA">
              <w:rPr>
                <w:sz w:val="20"/>
                <w:szCs w:val="20"/>
              </w:rPr>
              <w:t xml:space="preserve">     TAI     Noudan valmiin todistuksen Medisiinasta</w:t>
            </w:r>
            <w:r>
              <w:rPr>
                <w:sz w:val="20"/>
                <w:szCs w:val="20"/>
              </w:rPr>
              <w:t xml:space="preserve">  </w:t>
            </w:r>
            <w:r w:rsidRPr="009D05CA">
              <w:rPr>
                <w:sz w:val="20"/>
                <w:szCs w:val="20"/>
              </w:rPr>
              <w:t xml:space="preserve"> </w:t>
            </w:r>
            <w:r w:rsidRPr="009D05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D05CA">
              <w:rPr>
                <w:sz w:val="20"/>
                <w:szCs w:val="20"/>
              </w:rPr>
              <w:instrText xml:space="preserve"> FORMCHECKBOX </w:instrText>
            </w:r>
            <w:r w:rsidR="001704D2">
              <w:rPr>
                <w:sz w:val="20"/>
                <w:szCs w:val="20"/>
              </w:rPr>
            </w:r>
            <w:r w:rsidR="001704D2">
              <w:rPr>
                <w:sz w:val="20"/>
                <w:szCs w:val="20"/>
              </w:rPr>
              <w:fldChar w:fldCharType="separate"/>
            </w:r>
            <w:r w:rsidRPr="009D05CA">
              <w:rPr>
                <w:sz w:val="20"/>
                <w:szCs w:val="20"/>
              </w:rPr>
              <w:fldChar w:fldCharType="end"/>
            </w:r>
          </w:p>
        </w:tc>
      </w:tr>
    </w:tbl>
    <w:p w:rsidR="00A90BFE" w:rsidRDefault="00A90BFE" w:rsidP="0034532F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A90BFE" w:rsidRPr="008C3086" w:rsidTr="00A90BFE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HLL-tutkinnon valmistumisen päivämäärä</w:t>
            </w:r>
          </w:p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>/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 xml:space="preserve"> 20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18" w:type="dxa"/>
            <w:tcBorders>
              <w:left w:val="single" w:sz="4" w:space="0" w:color="auto"/>
            </w:tcBorders>
          </w:tcPr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Valviran laillistuksen päivämäärä</w:t>
            </w:r>
          </w:p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>/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 xml:space="preserve"> 20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0BFE" w:rsidRPr="008C3086" w:rsidTr="00A90BFE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Kaksi vuotta päätoimista työtä hammaslääkärin kliinisissä tehtävissä tullut täyteen</w:t>
            </w:r>
          </w:p>
          <w:p w:rsidR="00A90BFE" w:rsidRPr="008C3086" w:rsidRDefault="00A90BFE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>/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 xml:space="preserve"> 20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sz w:val="20"/>
                <w:szCs w:val="20"/>
              </w:rPr>
              <w:t xml:space="preserve"> mennessä</w:t>
            </w:r>
          </w:p>
        </w:tc>
      </w:tr>
    </w:tbl>
    <w:p w:rsidR="00A90BFE" w:rsidRPr="008C3086" w:rsidRDefault="00A90BFE" w:rsidP="0034532F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3086" w:rsidRPr="008C3086" w:rsidTr="00CE33C5">
        <w:tc>
          <w:tcPr>
            <w:tcW w:w="9854" w:type="dxa"/>
            <w:tcBorders>
              <w:top w:val="single" w:sz="4" w:space="0" w:color="auto"/>
            </w:tcBorders>
          </w:tcPr>
          <w:p w:rsidR="008C3086" w:rsidRPr="008C3086" w:rsidRDefault="008C3086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t>Opinto-oikeus erikoishammaslääkärikoulutukseen myönnetty Turun yliopistossa</w:t>
            </w:r>
          </w:p>
          <w:p w:rsidR="008C3086" w:rsidRPr="008C3086" w:rsidRDefault="008C3086" w:rsidP="008C3086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>/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b/>
                <w:sz w:val="20"/>
                <w:szCs w:val="20"/>
              </w:rPr>
              <w:t xml:space="preserve"> 20</w:t>
            </w:r>
            <w:r w:rsidRPr="008C3086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086">
              <w:rPr>
                <w:b/>
                <w:sz w:val="20"/>
                <w:szCs w:val="20"/>
              </w:rPr>
              <w:instrText xml:space="preserve"> FORMTEXT </w:instrText>
            </w:r>
            <w:r w:rsidRPr="008C3086">
              <w:rPr>
                <w:b/>
                <w:sz w:val="20"/>
                <w:szCs w:val="20"/>
              </w:rPr>
            </w:r>
            <w:r w:rsidRPr="008C3086">
              <w:rPr>
                <w:b/>
                <w:sz w:val="20"/>
                <w:szCs w:val="20"/>
              </w:rPr>
              <w:fldChar w:fldCharType="separate"/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noProof/>
                <w:sz w:val="20"/>
                <w:szCs w:val="20"/>
              </w:rPr>
              <w:t> </w:t>
            </w:r>
            <w:r w:rsidRPr="008C3086">
              <w:rPr>
                <w:b/>
                <w:sz w:val="20"/>
                <w:szCs w:val="20"/>
              </w:rPr>
              <w:fldChar w:fldCharType="end"/>
            </w:r>
            <w:r w:rsidRPr="008C3086">
              <w:rPr>
                <w:sz w:val="20"/>
                <w:szCs w:val="20"/>
              </w:rPr>
              <w:t xml:space="preserve"> </w:t>
            </w:r>
          </w:p>
        </w:tc>
      </w:tr>
      <w:tr w:rsidR="008C3086" w:rsidRPr="008C3086" w:rsidTr="008C3086">
        <w:tc>
          <w:tcPr>
            <w:tcW w:w="9854" w:type="dxa"/>
            <w:tcBorders>
              <w:top w:val="single" w:sz="4" w:space="0" w:color="auto"/>
            </w:tcBorders>
          </w:tcPr>
          <w:p w:rsidR="008C3086" w:rsidRPr="008C3086" w:rsidRDefault="00C671AF" w:rsidP="00CE33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Erikoisala ja suuntautumisvaihtoehto</w:t>
            </w:r>
          </w:p>
          <w:p w:rsidR="008C3086" w:rsidRPr="008C3086" w:rsidRDefault="008C3086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8C3086" w:rsidRPr="008C3086" w:rsidTr="008C308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6" w:rsidRPr="008C3086" w:rsidRDefault="000608D4" w:rsidP="00CE33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671AF">
              <w:rPr>
                <w:sz w:val="20"/>
                <w:szCs w:val="20"/>
              </w:rPr>
              <w:t>ivuosa-alue(et)</w:t>
            </w:r>
          </w:p>
          <w:p w:rsidR="008C3086" w:rsidRPr="008C3086" w:rsidRDefault="008C3086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  <w:tr w:rsidR="008C3086" w:rsidRPr="008C3086" w:rsidTr="008C308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6" w:rsidRPr="008C3086" w:rsidRDefault="00C671AF" w:rsidP="00CE33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Erikoisalan</w:t>
            </w:r>
            <w:r w:rsidR="008C3086" w:rsidRPr="008C3086">
              <w:rPr>
                <w:sz w:val="20"/>
                <w:szCs w:val="20"/>
              </w:rPr>
              <w:t xml:space="preserve"> vastuuhenkilö Turun yliopistossa</w:t>
            </w:r>
          </w:p>
          <w:p w:rsidR="008C3086" w:rsidRPr="008C3086" w:rsidRDefault="008C3086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</w:tc>
      </w:tr>
    </w:tbl>
    <w:p w:rsidR="00DD5DFB" w:rsidRDefault="00DD5DFB" w:rsidP="0034532F">
      <w:pPr>
        <w:spacing w:after="0"/>
        <w:rPr>
          <w:b/>
        </w:rPr>
      </w:pPr>
    </w:p>
    <w:p w:rsidR="00D310D1" w:rsidRDefault="00D310D1" w:rsidP="0034532F">
      <w:pPr>
        <w:spacing w:after="0"/>
        <w:rPr>
          <w:b/>
        </w:rPr>
      </w:pPr>
    </w:p>
    <w:p w:rsidR="000F39F6" w:rsidRDefault="00C671AF" w:rsidP="000F39F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TIEDOT KLIINISESTÄ KÄYTÄNNÖN KOULUTUKSESTA</w:t>
      </w:r>
      <w:r w:rsidR="000F39F6">
        <w:rPr>
          <w:b/>
          <w:sz w:val="24"/>
          <w:szCs w:val="24"/>
        </w:rPr>
        <w:t xml:space="preserve"> </w:t>
      </w:r>
    </w:p>
    <w:p w:rsidR="000F39F6" w:rsidRPr="000F39F6" w:rsidRDefault="000F39F6" w:rsidP="000F39F6">
      <w:pPr>
        <w:pStyle w:val="ListParagraph"/>
        <w:spacing w:after="0" w:line="220" w:lineRule="exact"/>
        <w:rPr>
          <w:b/>
          <w:sz w:val="24"/>
          <w:szCs w:val="24"/>
        </w:rPr>
      </w:pPr>
      <w:r>
        <w:rPr>
          <w:b/>
        </w:rPr>
        <w:t>Oh</w:t>
      </w:r>
      <w:r w:rsidR="00C671AF">
        <w:rPr>
          <w:b/>
          <w:sz w:val="20"/>
          <w:szCs w:val="20"/>
        </w:rPr>
        <w:t>jeet koulutuksen</w:t>
      </w:r>
      <w:r w:rsidRPr="000F39F6">
        <w:rPr>
          <w:b/>
          <w:sz w:val="20"/>
          <w:szCs w:val="20"/>
        </w:rPr>
        <w:t xml:space="preserve"> laskemisesta löytyvät erikoishammaslääkärikoulutuksen opinto-oppaasta.</w:t>
      </w:r>
    </w:p>
    <w:p w:rsidR="008F4E31" w:rsidRDefault="00C671AF" w:rsidP="000F7799">
      <w:pPr>
        <w:pStyle w:val="ListParagraph"/>
        <w:spacing w:after="0"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Työ</w:t>
      </w:r>
      <w:r w:rsidR="000F39F6" w:rsidRPr="000F39F6">
        <w:rPr>
          <w:b/>
          <w:sz w:val="20"/>
          <w:szCs w:val="20"/>
        </w:rPr>
        <w:t xml:space="preserve">todistuksissa tulee näkyä poissaolot/keskeytykset </w:t>
      </w:r>
      <w:r>
        <w:rPr>
          <w:b/>
          <w:sz w:val="20"/>
          <w:szCs w:val="20"/>
        </w:rPr>
        <w:t>ja ne tulee huomioida koulutuksen</w:t>
      </w:r>
      <w:r w:rsidR="000F39F6" w:rsidRPr="000F39F6">
        <w:rPr>
          <w:b/>
          <w:sz w:val="20"/>
          <w:szCs w:val="20"/>
        </w:rPr>
        <w:t xml:space="preserve"> kestoa laskiessa.</w:t>
      </w:r>
      <w:r w:rsidR="000F7799">
        <w:rPr>
          <w:b/>
          <w:sz w:val="20"/>
          <w:szCs w:val="20"/>
        </w:rPr>
        <w:t xml:space="preserve"> Huomioi myös, että osa-aikais</w:t>
      </w:r>
      <w:r>
        <w:rPr>
          <w:b/>
          <w:sz w:val="20"/>
          <w:szCs w:val="20"/>
        </w:rPr>
        <w:t>en työn</w:t>
      </w:r>
      <w:r w:rsidR="000F7799">
        <w:rPr>
          <w:b/>
          <w:sz w:val="20"/>
          <w:szCs w:val="20"/>
        </w:rPr>
        <w:t xml:space="preserve"> on </w:t>
      </w:r>
      <w:r w:rsidR="000F7799" w:rsidRPr="000F7799">
        <w:rPr>
          <w:b/>
          <w:sz w:val="20"/>
          <w:szCs w:val="20"/>
        </w:rPr>
        <w:t xml:space="preserve">oltava </w:t>
      </w:r>
      <w:r>
        <w:rPr>
          <w:b/>
          <w:sz w:val="20"/>
          <w:szCs w:val="20"/>
        </w:rPr>
        <w:t>vähintään 50 % kokopäiväisestä työstä</w:t>
      </w:r>
      <w:r w:rsidR="000F7799">
        <w:rPr>
          <w:b/>
          <w:sz w:val="20"/>
          <w:szCs w:val="20"/>
        </w:rPr>
        <w:t>, eikä k</w:t>
      </w:r>
      <w:r w:rsidR="000F7799" w:rsidRPr="000F7799">
        <w:rPr>
          <w:b/>
          <w:sz w:val="20"/>
          <w:szCs w:val="20"/>
        </w:rPr>
        <w:t>ahta tai useampaa alle 50 %:</w:t>
      </w:r>
      <w:r>
        <w:rPr>
          <w:b/>
          <w:sz w:val="20"/>
          <w:szCs w:val="20"/>
        </w:rPr>
        <w:t>n työajalla tehtyä käytännön koulutusta</w:t>
      </w:r>
      <w:r w:rsidR="000F7799">
        <w:rPr>
          <w:b/>
          <w:sz w:val="20"/>
          <w:szCs w:val="20"/>
        </w:rPr>
        <w:t xml:space="preserve"> </w:t>
      </w:r>
      <w:r w:rsidR="000F7799" w:rsidRPr="000F7799">
        <w:rPr>
          <w:b/>
          <w:sz w:val="20"/>
          <w:szCs w:val="20"/>
        </w:rPr>
        <w:t>voi yhdistää</w:t>
      </w:r>
      <w:r w:rsidR="000F7799">
        <w:rPr>
          <w:b/>
          <w:sz w:val="20"/>
          <w:szCs w:val="20"/>
        </w:rPr>
        <w:t>.</w:t>
      </w:r>
    </w:p>
    <w:p w:rsidR="008F4E31" w:rsidRPr="008F4E31" w:rsidRDefault="008F4E31" w:rsidP="008F4E31">
      <w:pPr>
        <w:pStyle w:val="ListParagraph"/>
        <w:spacing w:after="0" w:line="220" w:lineRule="exac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E31" w:rsidRPr="008C3086" w:rsidTr="001704D2">
        <w:tc>
          <w:tcPr>
            <w:tcW w:w="9854" w:type="dxa"/>
            <w:tcBorders>
              <w:top w:val="single" w:sz="4" w:space="0" w:color="auto"/>
            </w:tcBorders>
          </w:tcPr>
          <w:p w:rsidR="008F4E31" w:rsidRPr="008C3086" w:rsidRDefault="008F4E31" w:rsidP="00170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</w:t>
            </w:r>
            <w:r w:rsidR="00C671AF">
              <w:rPr>
                <w:sz w:val="20"/>
                <w:szCs w:val="20"/>
              </w:rPr>
              <w:t>iskuvaus kliinisestä käytännön koulutuksesta</w:t>
            </w:r>
          </w:p>
          <w:p w:rsidR="008F4E31" w:rsidRDefault="008F4E31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  <w:p w:rsidR="008F4E31" w:rsidRPr="008C3086" w:rsidRDefault="008F4E31" w:rsidP="0017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04D2" w:rsidRDefault="001704D2" w:rsidP="001704D2">
      <w:pPr>
        <w:spacing w:after="0" w:line="240" w:lineRule="auto"/>
        <w:rPr>
          <w:b/>
          <w:sz w:val="18"/>
          <w:szCs w:val="18"/>
        </w:rPr>
      </w:pPr>
    </w:p>
    <w:p w:rsidR="001704D2" w:rsidRDefault="001704D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1704D2" w:rsidRDefault="001704D2" w:rsidP="001704D2">
      <w:pPr>
        <w:spacing w:after="0" w:line="240" w:lineRule="auto"/>
        <w:rPr>
          <w:b/>
          <w:sz w:val="18"/>
          <w:szCs w:val="18"/>
        </w:rPr>
      </w:pPr>
    </w:p>
    <w:p w:rsidR="005145D0" w:rsidRPr="00A926DC" w:rsidRDefault="00C671AF" w:rsidP="00A926D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lastRenderedPageBreak/>
        <w:t>TERVEYSKESKUSKOULUSTUSJAKSO</w:t>
      </w:r>
      <w:r w:rsidR="00CE33C5" w:rsidRPr="00A926DC">
        <w:rPr>
          <w:b/>
        </w:rPr>
        <w:t xml:space="preserve"> (9 kk)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308"/>
        <w:gridCol w:w="3405"/>
      </w:tblGrid>
      <w:tr w:rsidR="004C6A7F" w:rsidRPr="00645C4F" w:rsidTr="004C6A7F">
        <w:trPr>
          <w:trHeight w:val="544"/>
        </w:trPr>
        <w:tc>
          <w:tcPr>
            <w:tcW w:w="3141" w:type="dxa"/>
          </w:tcPr>
          <w:p w:rsidR="004C6A7F" w:rsidRPr="00645C4F" w:rsidRDefault="00C671AF" w:rsidP="004C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</w:t>
            </w:r>
            <w:r w:rsidR="004C6A7F" w:rsidRPr="00645C4F">
              <w:rPr>
                <w:sz w:val="20"/>
                <w:szCs w:val="20"/>
              </w:rPr>
              <w:t>paikka / ohjaaja</w:t>
            </w:r>
          </w:p>
          <w:p w:rsidR="004C6A7F" w:rsidRPr="00645C4F" w:rsidRDefault="004C6A7F" w:rsidP="004C6A7F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</w:tcPr>
          <w:p w:rsidR="004C6A7F" w:rsidRPr="00645C4F" w:rsidRDefault="00CE33C5" w:rsidP="004C6A7F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t>Aikaväli</w:t>
            </w:r>
          </w:p>
          <w:p w:rsidR="004C6A7F" w:rsidRPr="00645C4F" w:rsidRDefault="004C6A7F" w:rsidP="004C6A7F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</w:tcPr>
          <w:p w:rsidR="004C6A7F" w:rsidRPr="00645C4F" w:rsidRDefault="00CE33C5" w:rsidP="004C6A7F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t>Kesto (v, kk, pv)</w:t>
            </w:r>
          </w:p>
          <w:p w:rsidR="004C6A7F" w:rsidRPr="00645C4F" w:rsidRDefault="004C6A7F" w:rsidP="004C6A7F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noProof/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="00CE33C5" w:rsidRPr="00645C4F">
              <w:rPr>
                <w:sz w:val="20"/>
                <w:szCs w:val="20"/>
              </w:rPr>
              <w:t xml:space="preserve"> vuotta, </w:t>
            </w:r>
            <w:r w:rsidR="00CE33C5"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33C5" w:rsidRPr="00645C4F">
              <w:rPr>
                <w:sz w:val="20"/>
                <w:szCs w:val="20"/>
              </w:rPr>
              <w:instrText xml:space="preserve"> FORMTEXT </w:instrText>
            </w:r>
            <w:r w:rsidR="00CE33C5" w:rsidRPr="00645C4F">
              <w:rPr>
                <w:sz w:val="20"/>
                <w:szCs w:val="20"/>
              </w:rPr>
            </w:r>
            <w:r w:rsidR="00CE33C5" w:rsidRPr="00645C4F">
              <w:rPr>
                <w:sz w:val="20"/>
                <w:szCs w:val="20"/>
              </w:rPr>
              <w:fldChar w:fldCharType="separate"/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sz w:val="20"/>
                <w:szCs w:val="20"/>
              </w:rPr>
              <w:fldChar w:fldCharType="end"/>
            </w:r>
            <w:r w:rsidR="00CE33C5" w:rsidRPr="00645C4F">
              <w:rPr>
                <w:sz w:val="20"/>
                <w:szCs w:val="20"/>
              </w:rPr>
              <w:t xml:space="preserve"> kk, </w:t>
            </w:r>
            <w:r w:rsidR="00CE33C5"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33C5" w:rsidRPr="00645C4F">
              <w:rPr>
                <w:sz w:val="20"/>
                <w:szCs w:val="20"/>
              </w:rPr>
              <w:instrText xml:space="preserve"> FORMTEXT </w:instrText>
            </w:r>
            <w:r w:rsidR="00CE33C5" w:rsidRPr="00645C4F">
              <w:rPr>
                <w:sz w:val="20"/>
                <w:szCs w:val="20"/>
              </w:rPr>
            </w:r>
            <w:r w:rsidR="00CE33C5" w:rsidRPr="00645C4F">
              <w:rPr>
                <w:sz w:val="20"/>
                <w:szCs w:val="20"/>
              </w:rPr>
              <w:fldChar w:fldCharType="separate"/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noProof/>
                <w:sz w:val="20"/>
                <w:szCs w:val="20"/>
              </w:rPr>
              <w:t> </w:t>
            </w:r>
            <w:r w:rsidR="00CE33C5" w:rsidRPr="00645C4F">
              <w:rPr>
                <w:sz w:val="20"/>
                <w:szCs w:val="20"/>
              </w:rPr>
              <w:fldChar w:fldCharType="end"/>
            </w:r>
            <w:r w:rsidR="00CE33C5" w:rsidRPr="00645C4F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645C4F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vuotta,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kk,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645C4F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vuotta,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kk,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645C4F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645C4F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vuotta,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kk,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pv</w:t>
            </w:r>
          </w:p>
        </w:tc>
      </w:tr>
      <w:tr w:rsidR="00645C4F" w:rsidRPr="00645C4F" w:rsidTr="001704D2">
        <w:trPr>
          <w:trHeight w:val="39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645C4F" w:rsidRDefault="00C671AF" w:rsidP="00645C4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Hyväksyttävä koulutus</w:t>
            </w:r>
            <w:r w:rsidR="00645C4F" w:rsidRPr="00645C4F">
              <w:rPr>
                <w:sz w:val="20"/>
                <w:szCs w:val="20"/>
              </w:rPr>
              <w:t xml:space="preserve"> yhteensä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645C4F" w:rsidRDefault="00645C4F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vuotta,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kk, </w:t>
            </w:r>
            <w:r w:rsidRPr="00645C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C4F">
              <w:rPr>
                <w:sz w:val="20"/>
                <w:szCs w:val="20"/>
              </w:rPr>
              <w:instrText xml:space="preserve"> FORMTEXT </w:instrText>
            </w:r>
            <w:r w:rsidRPr="00645C4F">
              <w:rPr>
                <w:sz w:val="20"/>
                <w:szCs w:val="20"/>
              </w:rPr>
            </w:r>
            <w:r w:rsidRPr="00645C4F">
              <w:rPr>
                <w:sz w:val="20"/>
                <w:szCs w:val="20"/>
              </w:rPr>
              <w:fldChar w:fldCharType="separate"/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t> </w:t>
            </w:r>
            <w:r w:rsidRPr="00645C4F">
              <w:rPr>
                <w:sz w:val="20"/>
                <w:szCs w:val="20"/>
              </w:rPr>
              <w:fldChar w:fldCharType="end"/>
            </w:r>
            <w:r w:rsidRPr="00645C4F">
              <w:rPr>
                <w:sz w:val="20"/>
                <w:szCs w:val="20"/>
              </w:rPr>
              <w:t xml:space="preserve"> pv</w:t>
            </w:r>
          </w:p>
        </w:tc>
      </w:tr>
    </w:tbl>
    <w:p w:rsidR="005145D0" w:rsidRDefault="005145D0">
      <w:pPr>
        <w:rPr>
          <w:b/>
          <w:sz w:val="18"/>
          <w:szCs w:val="18"/>
        </w:rPr>
      </w:pPr>
    </w:p>
    <w:p w:rsidR="00CE33C5" w:rsidRPr="00A926DC" w:rsidRDefault="00C671AF" w:rsidP="00A926D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YLIOPISTOSAIRAALATYÖ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308"/>
        <w:gridCol w:w="3405"/>
      </w:tblGrid>
      <w:tr w:rsidR="00CE33C5" w:rsidRPr="00CE33C5" w:rsidTr="00CE33C5">
        <w:trPr>
          <w:trHeight w:val="544"/>
        </w:trPr>
        <w:tc>
          <w:tcPr>
            <w:tcW w:w="3141" w:type="dxa"/>
          </w:tcPr>
          <w:p w:rsidR="00CE33C5" w:rsidRPr="00CE33C5" w:rsidRDefault="00C671AF" w:rsidP="00CE33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</w:t>
            </w:r>
            <w:r w:rsidR="00CE33C5" w:rsidRPr="00CE33C5">
              <w:rPr>
                <w:sz w:val="20"/>
                <w:szCs w:val="20"/>
              </w:rPr>
              <w:t>paikka / ohjaaja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t>Aikaväli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t>Kesto (v, kk, pv)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645C4F" w:rsidRPr="00CE33C5" w:rsidTr="001704D2">
        <w:trPr>
          <w:trHeight w:val="39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CE33C5" w:rsidRDefault="00C671AF" w:rsidP="0017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Hyväksyttävä koulutus</w:t>
            </w:r>
            <w:r w:rsidR="00645C4F">
              <w:rPr>
                <w:sz w:val="20"/>
                <w:szCs w:val="20"/>
              </w:rPr>
              <w:t xml:space="preserve"> yhteensä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CE33C5" w:rsidRDefault="00645C4F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</w:tbl>
    <w:p w:rsidR="00CE33C5" w:rsidRDefault="00CE33C5">
      <w:pPr>
        <w:rPr>
          <w:b/>
          <w:sz w:val="18"/>
          <w:szCs w:val="18"/>
        </w:rPr>
      </w:pPr>
    </w:p>
    <w:p w:rsidR="00CE33C5" w:rsidRPr="00645C4F" w:rsidRDefault="00CE33C5" w:rsidP="00A926D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645C4F">
        <w:rPr>
          <w:b/>
        </w:rPr>
        <w:t>YLIOPIS</w:t>
      </w:r>
      <w:r w:rsidR="00C671AF">
        <w:rPr>
          <w:b/>
        </w:rPr>
        <w:t>TOSAIRAALAN ULKOPUOLINEN TYÖ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308"/>
        <w:gridCol w:w="3405"/>
      </w:tblGrid>
      <w:tr w:rsidR="00CE33C5" w:rsidRPr="00CE33C5" w:rsidTr="00CE33C5">
        <w:trPr>
          <w:trHeight w:val="544"/>
        </w:trPr>
        <w:tc>
          <w:tcPr>
            <w:tcW w:w="3141" w:type="dxa"/>
          </w:tcPr>
          <w:p w:rsidR="00CE33C5" w:rsidRPr="00CE33C5" w:rsidRDefault="00C671AF" w:rsidP="00CE33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</w:t>
            </w:r>
            <w:r w:rsidR="00CE33C5" w:rsidRPr="00CE33C5">
              <w:rPr>
                <w:sz w:val="20"/>
                <w:szCs w:val="20"/>
              </w:rPr>
              <w:t>paikka / ohjaaja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t>Aikaväli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t>Kesto (v, kk, pv)</w:t>
            </w:r>
          </w:p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noProof/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CE33C5" w:rsidRPr="00CE33C5" w:rsidTr="00CE33C5">
        <w:trPr>
          <w:trHeight w:val="39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C5" w:rsidRPr="00CE33C5" w:rsidRDefault="00CE33C5" w:rsidP="00CE33C5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  <w:tr w:rsidR="00645C4F" w:rsidRPr="00CE33C5" w:rsidTr="001704D2">
        <w:trPr>
          <w:trHeight w:val="39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CE33C5" w:rsidRDefault="00C671AF" w:rsidP="0017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Hyväksyttävä koulutus</w:t>
            </w:r>
            <w:r w:rsidR="00645C4F">
              <w:rPr>
                <w:sz w:val="20"/>
                <w:szCs w:val="20"/>
              </w:rPr>
              <w:t xml:space="preserve"> yhteensä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4F" w:rsidRPr="00CE33C5" w:rsidRDefault="00645C4F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vuotta,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kk, </w:t>
            </w:r>
            <w:r w:rsidRPr="00CE33C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3C5">
              <w:rPr>
                <w:sz w:val="20"/>
                <w:szCs w:val="20"/>
              </w:rPr>
              <w:instrText xml:space="preserve"> FORMTEXT </w:instrText>
            </w:r>
            <w:r w:rsidRPr="00CE33C5">
              <w:rPr>
                <w:sz w:val="20"/>
                <w:szCs w:val="20"/>
              </w:rPr>
            </w:r>
            <w:r w:rsidRPr="00CE33C5">
              <w:rPr>
                <w:sz w:val="20"/>
                <w:szCs w:val="20"/>
              </w:rPr>
              <w:fldChar w:fldCharType="separate"/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t> </w:t>
            </w:r>
            <w:r w:rsidRPr="00CE33C5">
              <w:rPr>
                <w:sz w:val="20"/>
                <w:szCs w:val="20"/>
              </w:rPr>
              <w:fldChar w:fldCharType="end"/>
            </w:r>
            <w:r w:rsidRPr="00CE33C5">
              <w:rPr>
                <w:sz w:val="20"/>
                <w:szCs w:val="20"/>
              </w:rPr>
              <w:t xml:space="preserve"> pv</w:t>
            </w:r>
          </w:p>
        </w:tc>
      </w:tr>
    </w:tbl>
    <w:p w:rsidR="00CE33C5" w:rsidRDefault="00CE33C5">
      <w:pPr>
        <w:rPr>
          <w:b/>
          <w:sz w:val="18"/>
          <w:szCs w:val="18"/>
        </w:rPr>
      </w:pPr>
    </w:p>
    <w:p w:rsidR="000F39F6" w:rsidRDefault="00C671AF" w:rsidP="000F39F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TEORIA</w:t>
      </w:r>
      <w:r w:rsidR="000F39F6">
        <w:rPr>
          <w:b/>
          <w:sz w:val="24"/>
          <w:szCs w:val="24"/>
        </w:rPr>
        <w:t>KOULUTUS</w:t>
      </w:r>
    </w:p>
    <w:p w:rsidR="000F39F6" w:rsidRPr="000F39F6" w:rsidRDefault="000F39F6" w:rsidP="000F39F6">
      <w:pPr>
        <w:pStyle w:val="ListParagraph"/>
        <w:spacing w:after="0" w:line="220" w:lineRule="exact"/>
        <w:rPr>
          <w:b/>
          <w:sz w:val="24"/>
          <w:szCs w:val="24"/>
        </w:rPr>
      </w:pPr>
      <w:r w:rsidRPr="000F39F6">
        <w:rPr>
          <w:b/>
        </w:rPr>
        <w:t xml:space="preserve">Yhteenveto suoritetuista koulutuksista ja kursseista sekä täytetty lokikirja esitetään </w:t>
      </w:r>
      <w:r w:rsidR="00C671AF">
        <w:rPr>
          <w:b/>
        </w:rPr>
        <w:t xml:space="preserve">erikoisalan </w:t>
      </w:r>
      <w:r w:rsidRPr="000F39F6">
        <w:rPr>
          <w:b/>
        </w:rPr>
        <w:t>vastuuhenkilölle.</w:t>
      </w:r>
      <w:r w:rsidR="00C671AF">
        <w:rPr>
          <w:b/>
        </w:rPr>
        <w:t xml:space="preserve"> Tarkista</w:t>
      </w:r>
      <w:r w:rsidR="008F4E31">
        <w:rPr>
          <w:b/>
        </w:rPr>
        <w:t xml:space="preserve"> </w:t>
      </w:r>
      <w:r w:rsidR="00C671AF">
        <w:rPr>
          <w:b/>
        </w:rPr>
        <w:t>teoria</w:t>
      </w:r>
      <w:r w:rsidR="000F7799">
        <w:rPr>
          <w:b/>
        </w:rPr>
        <w:t xml:space="preserve">koulutukseen vaadittava </w:t>
      </w:r>
      <w:r w:rsidR="008F4E31">
        <w:rPr>
          <w:b/>
        </w:rPr>
        <w:t>tuntimäärä oman erikoisalasi opetussuunnitelmasta.</w:t>
      </w:r>
    </w:p>
    <w:p w:rsidR="006B281F" w:rsidRPr="006B281F" w:rsidRDefault="006B281F" w:rsidP="006B281F">
      <w:pPr>
        <w:pStyle w:val="ListParagraph"/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281F" w:rsidRPr="008C3086" w:rsidTr="001704D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1F" w:rsidRDefault="00C671AF" w:rsidP="006B28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</w:t>
            </w:r>
            <w:r w:rsidR="008F4E31">
              <w:rPr>
                <w:sz w:val="20"/>
                <w:szCs w:val="20"/>
              </w:rPr>
              <w:t>k</w:t>
            </w:r>
            <w:r w:rsidR="006B281F">
              <w:rPr>
                <w:sz w:val="20"/>
                <w:szCs w:val="20"/>
              </w:rPr>
              <w:t>oulutuksen kokonaismäärä tunteina ja yleiskuvaus sisällöstä</w:t>
            </w:r>
          </w:p>
          <w:p w:rsidR="006B281F" w:rsidRDefault="006B281F" w:rsidP="006B281F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  <w:p w:rsidR="006B281F" w:rsidRDefault="006B281F" w:rsidP="006B281F">
            <w:pPr>
              <w:spacing w:after="0" w:line="240" w:lineRule="auto"/>
              <w:rPr>
                <w:sz w:val="20"/>
                <w:szCs w:val="20"/>
              </w:rPr>
            </w:pPr>
          </w:p>
          <w:p w:rsidR="00DD5DFB" w:rsidRPr="008C3086" w:rsidRDefault="00DD5DFB" w:rsidP="006B28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281F" w:rsidRDefault="006B281F" w:rsidP="00645C4F">
      <w:pPr>
        <w:pStyle w:val="ListParagraph"/>
        <w:rPr>
          <w:b/>
          <w:sz w:val="18"/>
          <w:szCs w:val="18"/>
        </w:rPr>
      </w:pPr>
    </w:p>
    <w:p w:rsidR="00645C4F" w:rsidRDefault="00645C4F" w:rsidP="000F39F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645C4F">
        <w:rPr>
          <w:b/>
          <w:sz w:val="24"/>
          <w:szCs w:val="24"/>
        </w:rPr>
        <w:t>M</w:t>
      </w:r>
      <w:r w:rsidR="00C671AF">
        <w:rPr>
          <w:b/>
          <w:sz w:val="24"/>
          <w:szCs w:val="24"/>
        </w:rPr>
        <w:t>ONIAMMATILLISET JOHTAMISOPINNOT</w:t>
      </w:r>
    </w:p>
    <w:p w:rsidR="00645C4F" w:rsidRDefault="004B5CDC" w:rsidP="004B5CDC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10 op johtamisopinnot tulee hyväksyttää Medimerc-yksikössä ja tiedekunta tarkastaa suorituksen suoraan Turun yliopiston opintorekisteristä.</w:t>
      </w:r>
    </w:p>
    <w:p w:rsidR="00E71C29" w:rsidRDefault="00E71C29" w:rsidP="00645C4F">
      <w:pPr>
        <w:pStyle w:val="ListParagraph"/>
        <w:rPr>
          <w:b/>
          <w:sz w:val="24"/>
          <w:szCs w:val="24"/>
        </w:rPr>
      </w:pPr>
    </w:p>
    <w:p w:rsidR="000608D4" w:rsidRDefault="000608D4" w:rsidP="00645C4F">
      <w:pPr>
        <w:pStyle w:val="ListParagraph"/>
        <w:rPr>
          <w:b/>
          <w:sz w:val="24"/>
          <w:szCs w:val="24"/>
        </w:rPr>
      </w:pPr>
    </w:p>
    <w:p w:rsidR="00645C4F" w:rsidRDefault="00645C4F" w:rsidP="000F39F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ERIKOIS</w:t>
      </w:r>
      <w:r w:rsidR="008F4E31">
        <w:rPr>
          <w:b/>
          <w:sz w:val="24"/>
          <w:szCs w:val="24"/>
        </w:rPr>
        <w:t>HAMMAS</w:t>
      </w:r>
      <w:r>
        <w:rPr>
          <w:b/>
          <w:sz w:val="24"/>
          <w:szCs w:val="24"/>
        </w:rPr>
        <w:t>LÄÄKÄRIKOULUTUKSEN KUULUSTELUT</w:t>
      </w:r>
    </w:p>
    <w:p w:rsidR="00645C4F" w:rsidRDefault="00645C4F" w:rsidP="00A926D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Valtakunnallinen kuulustelu </w:t>
      </w:r>
    </w:p>
    <w:p w:rsidR="00645C4F" w:rsidRPr="00DC1ADA" w:rsidRDefault="00645C4F" w:rsidP="00645C4F">
      <w:pPr>
        <w:pStyle w:val="ListParagraph"/>
        <w:spacing w:after="0" w:line="240" w:lineRule="auto"/>
        <w:rPr>
          <w:sz w:val="20"/>
          <w:szCs w:val="20"/>
        </w:rPr>
      </w:pPr>
      <w:r w:rsidRPr="00DC1ADA">
        <w:rPr>
          <w:sz w:val="20"/>
          <w:szCs w:val="20"/>
        </w:rPr>
        <w:t>Hyväksytyn suorituksen päivämäärä</w:t>
      </w:r>
    </w:p>
    <w:p w:rsidR="00A926DC" w:rsidRDefault="00645C4F" w:rsidP="000608D4">
      <w:pPr>
        <w:pStyle w:val="ListParagraph"/>
        <w:tabs>
          <w:tab w:val="right" w:pos="9638"/>
        </w:tabs>
        <w:rPr>
          <w:sz w:val="20"/>
          <w:szCs w:val="20"/>
        </w:rPr>
      </w:pPr>
      <w:r w:rsidRPr="008C3086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>/</w:t>
      </w:r>
      <w:r w:rsidRPr="008C3086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 xml:space="preserve"> 20</w:t>
      </w:r>
      <w:r w:rsidRPr="008C3086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sz w:val="20"/>
          <w:szCs w:val="20"/>
        </w:rPr>
        <w:t xml:space="preserve"> </w:t>
      </w:r>
    </w:p>
    <w:p w:rsidR="000608D4" w:rsidRDefault="000608D4" w:rsidP="000608D4">
      <w:pPr>
        <w:pStyle w:val="ListParagraph"/>
        <w:tabs>
          <w:tab w:val="right" w:pos="9638"/>
        </w:tabs>
        <w:rPr>
          <w:sz w:val="20"/>
          <w:szCs w:val="20"/>
        </w:rPr>
      </w:pPr>
    </w:p>
    <w:p w:rsidR="000608D4" w:rsidRDefault="000608D4" w:rsidP="000608D4">
      <w:pPr>
        <w:pStyle w:val="ListParagraph"/>
        <w:tabs>
          <w:tab w:val="right" w:pos="9638"/>
        </w:tabs>
        <w:rPr>
          <w:sz w:val="20"/>
          <w:szCs w:val="20"/>
        </w:rPr>
      </w:pPr>
    </w:p>
    <w:p w:rsidR="00A926DC" w:rsidRPr="000608D4" w:rsidRDefault="00A926DC" w:rsidP="000608D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608D4">
        <w:rPr>
          <w:b/>
          <w:sz w:val="24"/>
          <w:szCs w:val="24"/>
        </w:rPr>
        <w:t>Sivuosa-alueiden kuulustelut</w:t>
      </w:r>
    </w:p>
    <w:p w:rsidR="00A926DC" w:rsidRPr="00A926DC" w:rsidRDefault="00A926DC" w:rsidP="00DD5DFB">
      <w:pPr>
        <w:pStyle w:val="ListParagraph"/>
        <w:spacing w:line="220" w:lineRule="exact"/>
        <w:ind w:left="709"/>
        <w:rPr>
          <w:b/>
          <w:sz w:val="20"/>
          <w:szCs w:val="20"/>
        </w:rPr>
      </w:pPr>
      <w:r w:rsidRPr="00A926DC">
        <w:rPr>
          <w:b/>
          <w:sz w:val="20"/>
          <w:szCs w:val="20"/>
        </w:rPr>
        <w:t>Erikoisalan vastuuhenkilön allekirjoittama todistus hyväksytysti suoritetusta kuulustelusta liitetään mukaan todistushakemukseen.</w:t>
      </w:r>
    </w:p>
    <w:p w:rsidR="00A926DC" w:rsidRDefault="00A926DC" w:rsidP="00A926DC">
      <w:pPr>
        <w:pStyle w:val="ListParagraph"/>
        <w:spacing w:after="0" w:line="240" w:lineRule="auto"/>
        <w:rPr>
          <w:sz w:val="20"/>
          <w:szCs w:val="20"/>
        </w:rPr>
      </w:pPr>
    </w:p>
    <w:p w:rsidR="00A926DC" w:rsidRPr="00645C4F" w:rsidRDefault="00A926DC" w:rsidP="00A926D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Hyväksyttyjen suoritusten </w:t>
      </w:r>
      <w:r w:rsidRPr="00645C4F">
        <w:rPr>
          <w:sz w:val="20"/>
          <w:szCs w:val="20"/>
        </w:rPr>
        <w:t>päivämäärä</w:t>
      </w:r>
      <w:r>
        <w:rPr>
          <w:sz w:val="20"/>
          <w:szCs w:val="20"/>
        </w:rPr>
        <w:t>t</w:t>
      </w:r>
    </w:p>
    <w:p w:rsidR="00A926DC" w:rsidRDefault="00A926DC" w:rsidP="00A926DC">
      <w:pPr>
        <w:pStyle w:val="ListParagraph"/>
        <w:rPr>
          <w:sz w:val="20"/>
          <w:szCs w:val="20"/>
        </w:rPr>
      </w:pPr>
      <w:r w:rsidRPr="008C3086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>/</w:t>
      </w:r>
      <w:r w:rsidRPr="008C3086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 xml:space="preserve"> 20</w:t>
      </w:r>
      <w:r w:rsidRPr="008C3086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8C30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C3086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>/</w:t>
      </w:r>
      <w:r w:rsidRPr="008C3086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b/>
          <w:sz w:val="20"/>
          <w:szCs w:val="20"/>
        </w:rPr>
        <w:t xml:space="preserve"> 20</w:t>
      </w:r>
      <w:r w:rsidRPr="008C3086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3086">
        <w:rPr>
          <w:b/>
          <w:sz w:val="20"/>
          <w:szCs w:val="20"/>
        </w:rPr>
        <w:instrText xml:space="preserve"> FORMTEXT </w:instrText>
      </w:r>
      <w:r w:rsidRPr="008C3086">
        <w:rPr>
          <w:b/>
          <w:sz w:val="20"/>
          <w:szCs w:val="20"/>
        </w:rPr>
      </w:r>
      <w:r w:rsidRPr="008C3086">
        <w:rPr>
          <w:b/>
          <w:sz w:val="20"/>
          <w:szCs w:val="20"/>
        </w:rPr>
        <w:fldChar w:fldCharType="separate"/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noProof/>
          <w:sz w:val="20"/>
          <w:szCs w:val="20"/>
        </w:rPr>
        <w:t> </w:t>
      </w:r>
      <w:r w:rsidRPr="008C3086">
        <w:rPr>
          <w:b/>
          <w:sz w:val="20"/>
          <w:szCs w:val="20"/>
        </w:rPr>
        <w:fldChar w:fldCharType="end"/>
      </w:r>
      <w:r w:rsidRPr="008C3086">
        <w:rPr>
          <w:sz w:val="20"/>
          <w:szCs w:val="20"/>
        </w:rPr>
        <w:t xml:space="preserve"> </w:t>
      </w:r>
    </w:p>
    <w:p w:rsidR="00A926DC" w:rsidRDefault="00A926DC" w:rsidP="00A926DC">
      <w:pPr>
        <w:pStyle w:val="ListParagraph"/>
        <w:rPr>
          <w:sz w:val="20"/>
          <w:szCs w:val="20"/>
        </w:rPr>
      </w:pPr>
    </w:p>
    <w:p w:rsidR="00A926DC" w:rsidRPr="00A926DC" w:rsidRDefault="00A926DC" w:rsidP="000F39F6">
      <w:pPr>
        <w:pStyle w:val="ListParagraph"/>
        <w:numPr>
          <w:ilvl w:val="0"/>
          <w:numId w:val="1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PERUSTIEDOT LAADITUISTA TUTKIELMISTA JA JULKAISUISTA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D3753" w:rsidRPr="008C3086" w:rsidTr="001704D2">
        <w:tc>
          <w:tcPr>
            <w:tcW w:w="9854" w:type="dxa"/>
            <w:tcBorders>
              <w:top w:val="single" w:sz="4" w:space="0" w:color="auto"/>
            </w:tcBorders>
          </w:tcPr>
          <w:p w:rsidR="001D3753" w:rsidRPr="008C3086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Tutkielman / tutkielmien otsikot ja ohjaaja(t)</w:t>
            </w:r>
          </w:p>
          <w:p w:rsidR="001D3753" w:rsidRDefault="001D3753" w:rsidP="001704D2">
            <w:pPr>
              <w:spacing w:after="0" w:line="240" w:lineRule="auto"/>
              <w:rPr>
                <w:sz w:val="20"/>
                <w:szCs w:val="20"/>
              </w:rPr>
            </w:pPr>
            <w:r w:rsidRPr="008C3086">
              <w:rPr>
                <w:sz w:val="20"/>
                <w:szCs w:val="20"/>
              </w:rPr>
              <w:fldChar w:fldCharType="begin">
                <w:ffData>
                  <w:name w:val="pääaine"/>
                  <w:enabled/>
                  <w:calcOnExit w:val="0"/>
                  <w:textInput/>
                </w:ffData>
              </w:fldChar>
            </w:r>
            <w:r w:rsidRPr="008C3086">
              <w:rPr>
                <w:sz w:val="20"/>
                <w:szCs w:val="20"/>
              </w:rPr>
              <w:instrText xml:space="preserve"> FORMTEXT </w:instrText>
            </w:r>
            <w:r w:rsidRPr="008C3086">
              <w:rPr>
                <w:sz w:val="20"/>
                <w:szCs w:val="20"/>
              </w:rPr>
            </w:r>
            <w:r w:rsidRPr="008C3086">
              <w:rPr>
                <w:sz w:val="20"/>
                <w:szCs w:val="20"/>
              </w:rPr>
              <w:fldChar w:fldCharType="separate"/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noProof/>
                <w:sz w:val="20"/>
                <w:szCs w:val="20"/>
              </w:rPr>
              <w:t> </w:t>
            </w:r>
            <w:r w:rsidRPr="008C3086">
              <w:rPr>
                <w:sz w:val="20"/>
                <w:szCs w:val="20"/>
              </w:rPr>
              <w:fldChar w:fldCharType="end"/>
            </w:r>
          </w:p>
          <w:p w:rsidR="001C368E" w:rsidRDefault="001C368E" w:rsidP="001704D2">
            <w:pPr>
              <w:spacing w:after="0" w:line="240" w:lineRule="auto"/>
              <w:rPr>
                <w:sz w:val="20"/>
                <w:szCs w:val="20"/>
              </w:rPr>
            </w:pPr>
          </w:p>
          <w:p w:rsidR="001C368E" w:rsidRPr="008C3086" w:rsidRDefault="001C368E" w:rsidP="00170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4E31" w:rsidRPr="007F1DA9" w:rsidRDefault="008F4E31" w:rsidP="008F4E31">
      <w:pPr>
        <w:spacing w:after="0" w:line="240" w:lineRule="auto"/>
      </w:pPr>
    </w:p>
    <w:p w:rsidR="008F4E31" w:rsidRPr="00F31118" w:rsidRDefault="008F4E31" w:rsidP="008F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HAKIJAN </w:t>
      </w:r>
      <w:r w:rsidRPr="00F31118">
        <w:rPr>
          <w:b/>
          <w:sz w:val="24"/>
          <w:szCs w:val="24"/>
        </w:rPr>
        <w:t>ALLEKIRJOITUS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F4E31" w:rsidRPr="008B4E4C" w:rsidTr="001704D2">
        <w:tc>
          <w:tcPr>
            <w:tcW w:w="3114" w:type="dxa"/>
          </w:tcPr>
          <w:p w:rsidR="008F4E31" w:rsidRPr="002F7C6E" w:rsidRDefault="008F4E31" w:rsidP="008F4E31">
            <w:pPr>
              <w:spacing w:after="0" w:line="360" w:lineRule="auto"/>
              <w:rPr>
                <w:sz w:val="20"/>
              </w:rPr>
            </w:pPr>
            <w:r w:rsidRPr="002F7C6E">
              <w:rPr>
                <w:sz w:val="20"/>
              </w:rPr>
              <w:t>Aika ja paikka</w:t>
            </w:r>
          </w:p>
          <w:p w:rsidR="008F4E31" w:rsidRPr="008B4E4C" w:rsidRDefault="008F4E31" w:rsidP="008F4E31">
            <w:pPr>
              <w:spacing w:after="0" w:line="360" w:lineRule="auto"/>
            </w:pPr>
            <w:r w:rsidRPr="008B4E4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B4E4C">
              <w:instrText xml:space="preserve"> FORMTEXT </w:instrText>
            </w:r>
            <w:r w:rsidRPr="008B4E4C">
              <w:fldChar w:fldCharType="separate"/>
            </w:r>
            <w:r w:rsidRPr="008B4E4C">
              <w:rPr>
                <w:noProof/>
              </w:rPr>
              <w:t> </w:t>
            </w:r>
            <w:r w:rsidRPr="008B4E4C">
              <w:rPr>
                <w:noProof/>
              </w:rPr>
              <w:t> </w:t>
            </w:r>
            <w:r w:rsidRPr="008B4E4C">
              <w:rPr>
                <w:noProof/>
              </w:rPr>
              <w:t> </w:t>
            </w:r>
            <w:r w:rsidRPr="008B4E4C">
              <w:rPr>
                <w:noProof/>
              </w:rPr>
              <w:t> </w:t>
            </w:r>
            <w:r w:rsidRPr="008B4E4C">
              <w:rPr>
                <w:noProof/>
              </w:rPr>
              <w:t> </w:t>
            </w:r>
            <w:r w:rsidRPr="008B4E4C">
              <w:fldChar w:fldCharType="end"/>
            </w:r>
          </w:p>
        </w:tc>
        <w:tc>
          <w:tcPr>
            <w:tcW w:w="6515" w:type="dxa"/>
          </w:tcPr>
          <w:p w:rsidR="008F4E31" w:rsidRPr="008F4E31" w:rsidRDefault="008F4E31" w:rsidP="001704D2">
            <w:pPr>
              <w:rPr>
                <w:sz w:val="20"/>
              </w:rPr>
            </w:pPr>
            <w:r w:rsidRPr="002F7C6E">
              <w:rPr>
                <w:sz w:val="20"/>
              </w:rPr>
              <w:t>Allekirjoitus</w:t>
            </w:r>
          </w:p>
        </w:tc>
      </w:tr>
    </w:tbl>
    <w:p w:rsidR="008F4E31" w:rsidRPr="007F1DA9" w:rsidRDefault="008F4E31" w:rsidP="008F4E31">
      <w:pPr>
        <w:spacing w:after="0" w:line="240" w:lineRule="auto"/>
      </w:pPr>
    </w:p>
    <w:p w:rsidR="008F4E31" w:rsidRPr="00777DD5" w:rsidRDefault="008F4E31" w:rsidP="008F4E31">
      <w:pPr>
        <w:rPr>
          <w:b/>
          <w:sz w:val="26"/>
          <w:szCs w:val="26"/>
        </w:rPr>
      </w:pPr>
      <w:r w:rsidRPr="00777DD5">
        <w:rPr>
          <w:b/>
          <w:sz w:val="26"/>
          <w:szCs w:val="26"/>
        </w:rPr>
        <w:t>Erikois</w:t>
      </w:r>
      <w:r>
        <w:rPr>
          <w:b/>
          <w:sz w:val="26"/>
          <w:szCs w:val="26"/>
        </w:rPr>
        <w:t>hammas</w:t>
      </w:r>
      <w:r w:rsidRPr="00777DD5">
        <w:rPr>
          <w:b/>
          <w:sz w:val="26"/>
          <w:szCs w:val="26"/>
        </w:rPr>
        <w:t>lääkärikoulutuksen suoritusten hyväksyminen</w:t>
      </w:r>
    </w:p>
    <w:p w:rsidR="008F4E31" w:rsidRPr="00777DD5" w:rsidRDefault="008F4E31" w:rsidP="008F4E31">
      <w:pPr>
        <w:spacing w:line="220" w:lineRule="exact"/>
        <w:rPr>
          <w:b/>
        </w:rPr>
      </w:pPr>
      <w:r w:rsidRPr="00953A99">
        <w:rPr>
          <w:b/>
        </w:rPr>
        <w:t xml:space="preserve">Erikoisalan vastuuhenkilö vahvistaa allekirjoituksellaan tähän hakemukseen ja sen liitteisiin kirjatut opintosuoritukset osaksi </w:t>
      </w:r>
      <w:r>
        <w:rPr>
          <w:b/>
        </w:rPr>
        <w:t>erikoishammas</w:t>
      </w:r>
      <w:r w:rsidRPr="00953A99">
        <w:rPr>
          <w:b/>
        </w:rPr>
        <w:t>lääkärikoulutusta ja vahvistaa opintosuoritus</w:t>
      </w:r>
      <w:r w:rsidR="000608D4">
        <w:rPr>
          <w:b/>
        </w:rPr>
        <w:t>ten sisällöllisen</w:t>
      </w:r>
      <w:r w:rsidRPr="00953A99">
        <w:rPr>
          <w:b/>
        </w:rPr>
        <w:t xml:space="preserve"> riittävyyden todistuksen saami</w:t>
      </w:r>
      <w:r>
        <w:rPr>
          <w:b/>
        </w:rPr>
        <w:t>seksi suoritetusta erikoishammas</w:t>
      </w:r>
      <w:r w:rsidRPr="00953A99">
        <w:rPr>
          <w:b/>
        </w:rPr>
        <w:t>lääkärikoulutuksesta:</w:t>
      </w:r>
    </w:p>
    <w:p w:rsidR="008F4E31" w:rsidRPr="007F1DA9" w:rsidRDefault="000608D4" w:rsidP="008F4E31">
      <w:pPr>
        <w:spacing w:after="0" w:line="240" w:lineRule="auto"/>
        <w:rPr>
          <w:b/>
        </w:rPr>
      </w:pPr>
      <w:r>
        <w:rPr>
          <w:b/>
        </w:rPr>
        <w:t xml:space="preserve">ERIKOISALAN </w:t>
      </w:r>
      <w:r w:rsidR="008F4E31" w:rsidRPr="007F1DA9">
        <w:rPr>
          <w:b/>
        </w:rPr>
        <w:t>VASTUUHENKILÖN HYVÄKSYMISPÄÄTÖS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F4E31" w:rsidRPr="007F1DA9" w:rsidTr="00D310D1">
        <w:trPr>
          <w:trHeight w:val="1118"/>
        </w:trPr>
        <w:tc>
          <w:tcPr>
            <w:tcW w:w="3114" w:type="dxa"/>
          </w:tcPr>
          <w:p w:rsidR="008F4E31" w:rsidRPr="00B33772" w:rsidRDefault="008F4E31" w:rsidP="008F4E31">
            <w:pPr>
              <w:spacing w:after="0"/>
              <w:rPr>
                <w:sz w:val="20"/>
              </w:rPr>
            </w:pPr>
            <w:r w:rsidRPr="00B33772">
              <w:rPr>
                <w:sz w:val="20"/>
              </w:rPr>
              <w:t>Päiväys</w:t>
            </w:r>
          </w:p>
          <w:p w:rsidR="008F4E31" w:rsidRPr="007F1DA9" w:rsidRDefault="008F4E31" w:rsidP="008F4E31">
            <w:pPr>
              <w:spacing w:after="0"/>
            </w:pPr>
            <w:r w:rsidRPr="007F1DA9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instrText xml:space="preserve"> FORMTEXT </w:instrText>
            </w:r>
            <w:r w:rsidRPr="007F1DA9">
              <w:fldChar w:fldCharType="separate"/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fldChar w:fldCharType="end"/>
            </w:r>
          </w:p>
        </w:tc>
        <w:tc>
          <w:tcPr>
            <w:tcW w:w="6515" w:type="dxa"/>
          </w:tcPr>
          <w:p w:rsidR="00D310D1" w:rsidRDefault="008F4E31" w:rsidP="001704D2">
            <w:pPr>
              <w:rPr>
                <w:sz w:val="20"/>
              </w:rPr>
            </w:pPr>
            <w:r w:rsidRPr="00B33772">
              <w:rPr>
                <w:sz w:val="20"/>
              </w:rPr>
              <w:t>Allekirjoitus</w:t>
            </w:r>
          </w:p>
          <w:p w:rsidR="00D310D1" w:rsidRPr="008F4E31" w:rsidRDefault="00D310D1" w:rsidP="00D310D1">
            <w:pPr>
              <w:jc w:val="right"/>
              <w:rPr>
                <w:sz w:val="20"/>
              </w:rPr>
            </w:pPr>
          </w:p>
          <w:p w:rsidR="008F4E31" w:rsidRPr="007F1DA9" w:rsidRDefault="008F4E31" w:rsidP="00D310D1">
            <w:pPr>
              <w:spacing w:after="0"/>
            </w:pPr>
            <w:r w:rsidRPr="00B33772">
              <w:rPr>
                <w:sz w:val="20"/>
              </w:rPr>
              <w:t xml:space="preserve">Nimenselvennys </w:t>
            </w:r>
            <w:r w:rsidRPr="007F1DA9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1DA9">
              <w:instrText xml:space="preserve"> FORMTEXT </w:instrText>
            </w:r>
            <w:r w:rsidRPr="007F1DA9">
              <w:fldChar w:fldCharType="separate"/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rPr>
                <w:noProof/>
              </w:rPr>
              <w:t> </w:t>
            </w:r>
            <w:r w:rsidRPr="007F1DA9">
              <w:fldChar w:fldCharType="end"/>
            </w:r>
          </w:p>
        </w:tc>
      </w:tr>
    </w:tbl>
    <w:p w:rsidR="008F4E31" w:rsidRPr="007F1DA9" w:rsidRDefault="008F4E31" w:rsidP="008F4E31">
      <w:pPr>
        <w:spacing w:after="0" w:line="240" w:lineRule="auto"/>
      </w:pPr>
    </w:p>
    <w:p w:rsidR="008F4E31" w:rsidRDefault="008F4E31" w:rsidP="008F4E31">
      <w:pPr>
        <w:spacing w:after="0" w:line="240" w:lineRule="auto"/>
        <w:rPr>
          <w:b/>
        </w:rPr>
      </w:pPr>
      <w:r w:rsidRPr="008F4E31">
        <w:rPr>
          <w:b/>
        </w:rPr>
        <w:t>HAKEMUKSEN LIITTEET</w:t>
      </w:r>
    </w:p>
    <w:p w:rsidR="00C671AF" w:rsidRPr="008F4E31" w:rsidRDefault="00C671AF" w:rsidP="008F4E31">
      <w:pPr>
        <w:spacing w:after="0" w:line="240" w:lineRule="auto"/>
      </w:pPr>
      <w:r w:rsidRPr="008F4E31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8F4E31">
        <w:instrText xml:space="preserve"> FORMCHECKBOX </w:instrText>
      </w:r>
      <w:r>
        <w:fldChar w:fldCharType="separate"/>
      </w:r>
      <w:r w:rsidRPr="008F4E31">
        <w:fldChar w:fldCharType="end"/>
      </w:r>
      <w:r>
        <w:t xml:space="preserve">   Valviran laillistuspäätös, myös mahdollinen osalaillistuspäätös</w:t>
      </w:r>
    </w:p>
    <w:p w:rsidR="008F4E31" w:rsidRPr="008F4E31" w:rsidRDefault="008F4E31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"/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bookmarkEnd w:id="3"/>
      <w:r>
        <w:tab/>
      </w:r>
      <w:r w:rsidR="000608D4">
        <w:t>Työ</w:t>
      </w:r>
      <w:r w:rsidRPr="008F4E31">
        <w:t>todistukset, joissa tulee näkyä poissaolot/keskeytykset tai maininta, ettei niitä ole</w:t>
      </w:r>
      <w:r w:rsidR="00D310D1">
        <w:t>.</w:t>
      </w:r>
    </w:p>
    <w:p w:rsidR="008F4E31" w:rsidRDefault="008F4E31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bookmarkEnd w:id="4"/>
      <w:r w:rsidRPr="008F4E31">
        <w:tab/>
      </w:r>
      <w:r>
        <w:t>Selvitys</w:t>
      </w:r>
      <w:r w:rsidR="00E71C29">
        <w:t>/listaus</w:t>
      </w:r>
      <w:r w:rsidR="000608D4">
        <w:t xml:space="preserve"> teoria</w:t>
      </w:r>
      <w:r w:rsidR="00E71C29">
        <w:t>koulutuksesta</w:t>
      </w:r>
    </w:p>
    <w:p w:rsidR="008F4E31" w:rsidRDefault="008F4E31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"/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bookmarkEnd w:id="5"/>
      <w:r w:rsidRPr="008F4E31">
        <w:tab/>
        <w:t>Todistus hyväksytysti suoritetu</w:t>
      </w:r>
      <w:r>
        <w:t>i</w:t>
      </w:r>
      <w:r w:rsidRPr="008F4E31">
        <w:t>sta kuulustelu</w:t>
      </w:r>
      <w:r>
        <w:t>i</w:t>
      </w:r>
      <w:r w:rsidR="00A31DFB">
        <w:t>sta</w:t>
      </w:r>
      <w:r w:rsidR="000608D4">
        <w:t>,</w:t>
      </w:r>
      <w:r w:rsidR="00A31DFB">
        <w:t xml:space="preserve"> mikäli suoritukset</w:t>
      </w:r>
      <w:r w:rsidRPr="008F4E31">
        <w:t xml:space="preserve"> ei</w:t>
      </w:r>
      <w:r w:rsidR="00A31DFB">
        <w:t>vät</w:t>
      </w:r>
      <w:r w:rsidRPr="008F4E31">
        <w:t xml:space="preserve"> näy opintorekisterissä</w:t>
      </w:r>
    </w:p>
    <w:p w:rsidR="008F4E31" w:rsidRDefault="008F4E31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r w:rsidRPr="008F4E31">
        <w:tab/>
      </w:r>
      <w:r>
        <w:t>Henkilökohtaiset erikoistumista koskevat sopimukset, jos sellaisia on</w:t>
      </w:r>
      <w:r w:rsidR="00295916">
        <w:t xml:space="preserve"> laadittu</w:t>
      </w:r>
    </w:p>
    <w:p w:rsidR="000608D4" w:rsidRDefault="000608D4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F4E31">
        <w:instrText xml:space="preserve"> FORMCHECKBOX </w:instrText>
      </w:r>
      <w:r>
        <w:fldChar w:fldCharType="separate"/>
      </w:r>
      <w:r w:rsidRPr="008F4E31">
        <w:fldChar w:fldCharType="end"/>
      </w:r>
      <w:r w:rsidRPr="008F4E31">
        <w:tab/>
      </w:r>
      <w:r>
        <w:t>Suuradiologian erikoituvat: säteilysuojelukoulutukset todistukset</w:t>
      </w:r>
    </w:p>
    <w:p w:rsidR="00A31DFB" w:rsidRDefault="00A31DFB" w:rsidP="00A31DFB">
      <w:pPr>
        <w:spacing w:after="0" w:line="240" w:lineRule="auto"/>
        <w:ind w:left="426" w:hanging="426"/>
      </w:pPr>
      <w:r w:rsidRPr="008F4E31"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r w:rsidRPr="008F4E31">
        <w:tab/>
      </w:r>
      <w:r>
        <w:t xml:space="preserve">Tarvittaessa allekirjoitettu selvitys tutkijana toimimisesta: </w:t>
      </w:r>
      <w:r w:rsidRPr="006C0741">
        <w:t>tutkimuksen aihe, ku</w:t>
      </w:r>
      <w:r>
        <w:t xml:space="preserve">vaus työtehtävistä, mahdolliset julkaisut, </w:t>
      </w:r>
      <w:r w:rsidRPr="006C0741">
        <w:t>tutkimuksen v</w:t>
      </w:r>
      <w:r>
        <w:t xml:space="preserve">astuuhenkilö, tutkimusajanjakso, </w:t>
      </w:r>
      <w:r w:rsidRPr="006C0741">
        <w:t xml:space="preserve">mahdollinen osa-aikaisuus </w:t>
      </w:r>
      <w:r>
        <w:t xml:space="preserve">ja </w:t>
      </w:r>
      <w:r w:rsidRPr="006C0741">
        <w:t>keskeytykset</w:t>
      </w:r>
      <w:r>
        <w:t xml:space="preserve">, sekä </w:t>
      </w:r>
      <w:r w:rsidR="000608D4">
        <w:t xml:space="preserve">erikoisalan </w:t>
      </w:r>
      <w:r>
        <w:t>vastuuhenkilön vahvistus koulutukseen hyväksyttävästä kuukausimäärästä.</w:t>
      </w:r>
    </w:p>
    <w:p w:rsidR="00A31DFB" w:rsidRPr="008F4E31" w:rsidRDefault="00A31DFB" w:rsidP="008F4E31">
      <w:pPr>
        <w:spacing w:after="0" w:line="240" w:lineRule="auto"/>
        <w:ind w:left="426" w:hanging="426"/>
      </w:pPr>
      <w:r w:rsidRPr="008F4E31"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8F4E31">
        <w:instrText xml:space="preserve"> FORMCHECKBOX </w:instrText>
      </w:r>
      <w:r w:rsidR="001704D2">
        <w:fldChar w:fldCharType="separate"/>
      </w:r>
      <w:r w:rsidRPr="008F4E31">
        <w:fldChar w:fldCharType="end"/>
      </w:r>
      <w:r w:rsidRPr="008F4E31">
        <w:tab/>
      </w:r>
      <w:r>
        <w:t>Tarvittaessa alle</w:t>
      </w:r>
      <w:r w:rsidR="000608D4">
        <w:t>kirjoitettu selvitys opinto</w:t>
      </w:r>
      <w:r>
        <w:t xml:space="preserve">suoritusten vanhenemisesta ja viivästykseen vaikuttaneista syistä. </w:t>
      </w:r>
      <w:r w:rsidR="000608D4">
        <w:rPr>
          <w:i/>
        </w:rPr>
        <w:t>Käytännön kouutus</w:t>
      </w:r>
      <w:r w:rsidRPr="00DD46BF">
        <w:rPr>
          <w:i/>
        </w:rPr>
        <w:t xml:space="preserve">, teoreettisen kurssimuotoisen koulutuksen kurssit ja yksittäiset johtamiskoulutuksen kurssit vanhenevat </w:t>
      </w:r>
      <w:r w:rsidR="000608D4">
        <w:rPr>
          <w:i/>
        </w:rPr>
        <w:t>6</w:t>
      </w:r>
      <w:r w:rsidRPr="00DD46BF">
        <w:rPr>
          <w:i/>
        </w:rPr>
        <w:t xml:space="preserve"> vuodessa</w:t>
      </w:r>
      <w:r>
        <w:rPr>
          <w:i/>
        </w:rPr>
        <w:t xml:space="preserve"> (suu- ja leukakirurgia 10 vuodessa)</w:t>
      </w:r>
      <w:r w:rsidRPr="00DD46BF">
        <w:rPr>
          <w:i/>
        </w:rPr>
        <w:t>, ja</w:t>
      </w:r>
      <w:r>
        <w:rPr>
          <w:i/>
        </w:rPr>
        <w:t xml:space="preserve"> suoritettu kuulustelu </w:t>
      </w:r>
      <w:r w:rsidR="000608D4">
        <w:rPr>
          <w:i/>
        </w:rPr>
        <w:t>4</w:t>
      </w:r>
      <w:r>
        <w:rPr>
          <w:i/>
        </w:rPr>
        <w:t xml:space="preserve"> </w:t>
      </w:r>
      <w:r w:rsidRPr="00DD46BF">
        <w:rPr>
          <w:i/>
        </w:rPr>
        <w:t>vuodessa.</w:t>
      </w:r>
      <w:r>
        <w:rPr>
          <w:i/>
        </w:rPr>
        <w:t xml:space="preserve"> </w:t>
      </w:r>
      <w:r w:rsidR="000608D4">
        <w:rPr>
          <w:i/>
        </w:rPr>
        <w:t>9 kuukauden terveyskeskuskoulutusjakso</w:t>
      </w:r>
      <w:r w:rsidRPr="00502027">
        <w:rPr>
          <w:i/>
        </w:rPr>
        <w:t xml:space="preserve"> sekä </w:t>
      </w:r>
      <w:r>
        <w:rPr>
          <w:i/>
        </w:rPr>
        <w:t xml:space="preserve">johtamisopintojen </w:t>
      </w:r>
      <w:r w:rsidRPr="00502027">
        <w:rPr>
          <w:i/>
        </w:rPr>
        <w:t>10 op kokonaisuus eivät vanhene.</w:t>
      </w:r>
    </w:p>
    <w:p w:rsidR="000608D4" w:rsidRDefault="000608D4" w:rsidP="000608D4">
      <w:pPr>
        <w:spacing w:after="0" w:line="240" w:lineRule="auto"/>
        <w:rPr>
          <w:sz w:val="20"/>
        </w:rPr>
      </w:pPr>
    </w:p>
    <w:p w:rsidR="00E71C29" w:rsidRPr="000608D4" w:rsidRDefault="000608D4" w:rsidP="000608D4">
      <w:pPr>
        <w:spacing w:after="0" w:line="240" w:lineRule="auto"/>
        <w:rPr>
          <w:sz w:val="20"/>
        </w:rPr>
      </w:pPr>
      <w:r w:rsidRPr="002D2EA6">
        <w:rPr>
          <w:sz w:val="20"/>
        </w:rPr>
        <w:t xml:space="preserve">Sähköisesti täytetty ja </w:t>
      </w:r>
      <w:r>
        <w:rPr>
          <w:sz w:val="20"/>
        </w:rPr>
        <w:t xml:space="preserve">allekirjoitettu (2 kpl allekirjoituksia) hakemus liitteineen </w:t>
      </w:r>
      <w:r w:rsidRPr="002D2EA6">
        <w:rPr>
          <w:sz w:val="20"/>
        </w:rPr>
        <w:t xml:space="preserve">toimitetaan </w:t>
      </w:r>
      <w:r>
        <w:rPr>
          <w:sz w:val="20"/>
        </w:rPr>
        <w:t xml:space="preserve">lomakkeen </w:t>
      </w:r>
      <w:r w:rsidRPr="002D2EA6">
        <w:rPr>
          <w:sz w:val="20"/>
        </w:rPr>
        <w:t xml:space="preserve">oikeassa </w:t>
      </w:r>
      <w:r>
        <w:rPr>
          <w:sz w:val="20"/>
        </w:rPr>
        <w:t>yläkulmassa mainitulle henkilölle</w:t>
      </w:r>
      <w:r w:rsidRPr="002D2EA6">
        <w:rPr>
          <w:sz w:val="20"/>
        </w:rPr>
        <w:t>.</w:t>
      </w:r>
      <w:r>
        <w:rPr>
          <w:sz w:val="20"/>
        </w:rPr>
        <w:br/>
      </w:r>
      <w:r w:rsidR="00E71C29">
        <w:tab/>
      </w:r>
    </w:p>
    <w:p w:rsidR="00E71C29" w:rsidRPr="007F1DA9" w:rsidRDefault="00E71C29" w:rsidP="00E71C29">
      <w:pPr>
        <w:spacing w:after="0" w:line="240" w:lineRule="auto"/>
        <w:rPr>
          <w:b/>
          <w:color w:val="7F7F7F" w:themeColor="text1" w:themeTint="80"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1" locked="1" layoutInCell="1" allowOverlap="1" wp14:anchorId="437E6BCE" wp14:editId="63FA9F77">
            <wp:simplePos x="0" y="0"/>
            <wp:positionH relativeFrom="margin">
              <wp:posOffset>4670425</wp:posOffset>
            </wp:positionH>
            <wp:positionV relativeFrom="paragraph">
              <wp:posOffset>57785</wp:posOffset>
            </wp:positionV>
            <wp:extent cx="1522730" cy="788035"/>
            <wp:effectExtent l="0" t="0" r="1270" b="0"/>
            <wp:wrapNone/>
            <wp:docPr id="23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 r="10254"/>
                    <a:stretch/>
                  </pic:blipFill>
                  <pic:spPr bwMode="auto">
                    <a:xfrm>
                      <a:off x="0" y="0"/>
                      <a:ext cx="15227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A9">
        <w:rPr>
          <w:b/>
          <w:color w:val="7F7F7F" w:themeColor="text1" w:themeTint="80"/>
        </w:rPr>
        <w:t>LÄÄKETIETEELLISEN TIEDEKUNNAN MERKINNÄT</w:t>
      </w:r>
      <w:r w:rsidRPr="007F1DA9">
        <w:rPr>
          <w:b/>
          <w:color w:val="7F7F7F" w:themeColor="text1" w:themeTint="80"/>
        </w:rPr>
        <w:tab/>
      </w:r>
      <w:r w:rsidRPr="007F1DA9">
        <w:rPr>
          <w:b/>
          <w:color w:val="7F7F7F" w:themeColor="text1" w:themeTint="80"/>
        </w:rPr>
        <w:tab/>
      </w:r>
      <w:r w:rsidRPr="007F1DA9">
        <w:rPr>
          <w:b/>
          <w:color w:val="7F7F7F" w:themeColor="text1" w:themeTint="80"/>
        </w:rPr>
        <w:tab/>
      </w:r>
      <w:r w:rsidRPr="007F1DA9">
        <w:rPr>
          <w:b/>
          <w:color w:val="7F7F7F" w:themeColor="text1" w:themeTint="80"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E71C29" w:rsidRPr="00386BFF" w:rsidTr="00E71C29">
        <w:trPr>
          <w:trHeight w:val="841"/>
        </w:trPr>
        <w:tc>
          <w:tcPr>
            <w:tcW w:w="7225" w:type="dxa"/>
          </w:tcPr>
          <w:p w:rsidR="00E71C29" w:rsidRPr="00E71C29" w:rsidRDefault="00E71C29" w:rsidP="001704D2">
            <w:pPr>
              <w:rPr>
                <w:color w:val="7F7F7F" w:themeColor="text1" w:themeTint="80"/>
                <w:sz w:val="20"/>
              </w:rPr>
            </w:pPr>
            <w:r w:rsidRPr="007F1DA9">
              <w:rPr>
                <w:color w:val="7F7F7F" w:themeColor="text1" w:themeTint="80"/>
                <w:sz w:val="20"/>
              </w:rPr>
              <w:t>Todistus valmis kirjoitettavaksi (pvm, puumerkki)</w:t>
            </w:r>
          </w:p>
          <w:p w:rsidR="00E71C29" w:rsidRPr="007F1DA9" w:rsidRDefault="00E71C29" w:rsidP="001704D2">
            <w:pPr>
              <w:rPr>
                <w:color w:val="7F7F7F" w:themeColor="text1" w:themeTint="80"/>
              </w:rPr>
            </w:pPr>
          </w:p>
        </w:tc>
      </w:tr>
    </w:tbl>
    <w:p w:rsidR="00C1657B" w:rsidRDefault="00C1657B" w:rsidP="00E71C29">
      <w:pPr>
        <w:spacing w:after="0" w:line="240" w:lineRule="auto"/>
        <w:rPr>
          <w:color w:val="7F7F7F" w:themeColor="text1" w:themeTint="80"/>
        </w:rPr>
      </w:pPr>
    </w:p>
    <w:p w:rsidR="00C1657B" w:rsidRPr="00C1657B" w:rsidRDefault="00C1657B" w:rsidP="00C1657B"/>
    <w:p w:rsidR="003E422B" w:rsidRPr="00C1657B" w:rsidRDefault="003E422B" w:rsidP="00C1657B">
      <w:pPr>
        <w:tabs>
          <w:tab w:val="left" w:pos="2720"/>
        </w:tabs>
      </w:pPr>
    </w:p>
    <w:sectPr w:rsidR="003E422B" w:rsidRPr="00C1657B" w:rsidSect="00300AC7">
      <w:footerReference w:type="default" r:id="rId13"/>
      <w:pgSz w:w="11906" w:h="16838"/>
      <w:pgMar w:top="56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D2" w:rsidRDefault="001704D2" w:rsidP="00AF18A3">
      <w:pPr>
        <w:spacing w:after="0" w:line="240" w:lineRule="auto"/>
      </w:pPr>
      <w:r>
        <w:separator/>
      </w:r>
    </w:p>
  </w:endnote>
  <w:endnote w:type="continuationSeparator" w:id="0">
    <w:p w:rsidR="001704D2" w:rsidRDefault="001704D2" w:rsidP="00AF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D2" w:rsidRDefault="001704D2" w:rsidP="001C368E">
    <w:pPr>
      <w:pStyle w:val="Footer"/>
      <w:tabs>
        <w:tab w:val="left" w:pos="5700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4C12A" wp14:editId="69B36B4E">
              <wp:simplePos x="0" y="0"/>
              <wp:positionH relativeFrom="margin">
                <wp:posOffset>0</wp:posOffset>
              </wp:positionH>
              <wp:positionV relativeFrom="paragraph">
                <wp:posOffset>94777</wp:posOffset>
              </wp:positionV>
              <wp:extent cx="6198235" cy="45085"/>
              <wp:effectExtent l="0" t="0" r="0" b="0"/>
              <wp:wrapNone/>
              <wp:docPr id="19" name="Text Placeholder 1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198235" cy="45085"/>
                      </a:xfrm>
                      <a:prstGeom prst="rect">
                        <a:avLst/>
                      </a:prstGeom>
                      <a:solidFill>
                        <a:srgbClr val="8B5DCB"/>
                      </a:solidFill>
                      <a:ln>
                        <a:noFill/>
                      </a:ln>
                    </wps:spPr>
                    <wps:bodyPr lIns="180000" tIns="180000" rIns="180000" bIns="1800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111A8" id="Text Placeholder 13" o:spid="_x0000_s1026" style="position:absolute;margin-left:0;margin-top:7.45pt;width:488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" fillcolor="#8b5dcb" stroked="f">
              <v:path arrowok="t"/>
              <o:lock v:ext="edit" grouping="t"/>
              <v:textbox inset="5mm,5mm,5mm,5mm"/>
              <w10:wrap anchorx="margin"/>
            </v:rect>
          </w:pict>
        </mc:Fallback>
      </mc:AlternateContent>
    </w:r>
  </w:p>
  <w:p w:rsidR="001704D2" w:rsidRPr="00E71C29" w:rsidRDefault="001704D2" w:rsidP="001C368E">
    <w:pPr>
      <w:pStyle w:val="Footer"/>
      <w:jc w:val="right"/>
      <w:rPr>
        <w:bCs/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  <w:t xml:space="preserve">v010720,  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PAGE</w:instrText>
    </w:r>
    <w:r w:rsidRPr="001C368E">
      <w:rPr>
        <w:bCs/>
        <w:sz w:val="20"/>
        <w:szCs w:val="20"/>
      </w:rPr>
      <w:fldChar w:fldCharType="separate"/>
    </w:r>
    <w:r w:rsidR="000608D4">
      <w:rPr>
        <w:bCs/>
        <w:noProof/>
        <w:sz w:val="20"/>
        <w:szCs w:val="20"/>
      </w:rPr>
      <w:t>1</w:t>
    </w:r>
    <w:r w:rsidRPr="001C368E">
      <w:rPr>
        <w:bCs/>
        <w:sz w:val="20"/>
        <w:szCs w:val="20"/>
      </w:rPr>
      <w:fldChar w:fldCharType="end"/>
    </w:r>
    <w:r w:rsidRPr="001C368E">
      <w:rPr>
        <w:bCs/>
        <w:sz w:val="20"/>
        <w:szCs w:val="20"/>
      </w:rPr>
      <w:t>(</w:t>
    </w:r>
    <w:r w:rsidRPr="001C368E">
      <w:rPr>
        <w:bCs/>
        <w:sz w:val="20"/>
        <w:szCs w:val="20"/>
      </w:rPr>
      <w:fldChar w:fldCharType="begin"/>
    </w:r>
    <w:r w:rsidRPr="001C368E">
      <w:rPr>
        <w:bCs/>
        <w:sz w:val="20"/>
        <w:szCs w:val="20"/>
      </w:rPr>
      <w:instrText>NUMPAGES</w:instrText>
    </w:r>
    <w:r w:rsidRPr="001C368E">
      <w:rPr>
        <w:bCs/>
        <w:sz w:val="20"/>
        <w:szCs w:val="20"/>
      </w:rPr>
      <w:fldChar w:fldCharType="separate"/>
    </w:r>
    <w:r w:rsidR="000608D4">
      <w:rPr>
        <w:bCs/>
        <w:noProof/>
        <w:sz w:val="20"/>
        <w:szCs w:val="20"/>
      </w:rPr>
      <w:t>3</w:t>
    </w:r>
    <w:r w:rsidRPr="001C368E">
      <w:rPr>
        <w:bCs/>
        <w:sz w:val="20"/>
        <w:szCs w:val="20"/>
      </w:rPr>
      <w:fldChar w:fldCharType="end"/>
    </w:r>
    <w:r>
      <w:rPr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D2" w:rsidRDefault="001704D2" w:rsidP="00AF18A3">
      <w:pPr>
        <w:spacing w:after="0" w:line="240" w:lineRule="auto"/>
      </w:pPr>
      <w:r>
        <w:separator/>
      </w:r>
    </w:p>
  </w:footnote>
  <w:footnote w:type="continuationSeparator" w:id="0">
    <w:p w:rsidR="001704D2" w:rsidRDefault="001704D2" w:rsidP="00AF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B16"/>
    <w:multiLevelType w:val="hybridMultilevel"/>
    <w:tmpl w:val="55F0503E"/>
    <w:lvl w:ilvl="0" w:tplc="339A13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12F"/>
    <w:multiLevelType w:val="hybridMultilevel"/>
    <w:tmpl w:val="D5107010"/>
    <w:lvl w:ilvl="0" w:tplc="B6568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F6E2D"/>
    <w:multiLevelType w:val="hybridMultilevel"/>
    <w:tmpl w:val="E78EE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BD6"/>
    <w:multiLevelType w:val="hybridMultilevel"/>
    <w:tmpl w:val="9BD26D0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809"/>
    <w:multiLevelType w:val="hybridMultilevel"/>
    <w:tmpl w:val="E78EE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5CA"/>
    <w:multiLevelType w:val="hybridMultilevel"/>
    <w:tmpl w:val="A836A6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759FC"/>
    <w:multiLevelType w:val="hybridMultilevel"/>
    <w:tmpl w:val="A836A6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4DE2"/>
    <w:multiLevelType w:val="hybridMultilevel"/>
    <w:tmpl w:val="285E11E0"/>
    <w:lvl w:ilvl="0" w:tplc="339A13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FBB"/>
    <w:multiLevelType w:val="hybridMultilevel"/>
    <w:tmpl w:val="32CE5E9E"/>
    <w:lvl w:ilvl="0" w:tplc="339A13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316"/>
    <w:multiLevelType w:val="hybridMultilevel"/>
    <w:tmpl w:val="A836A6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2976"/>
    <w:multiLevelType w:val="hybridMultilevel"/>
    <w:tmpl w:val="E78EE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009f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C"/>
    <w:rsid w:val="00007C53"/>
    <w:rsid w:val="0001030D"/>
    <w:rsid w:val="0001681C"/>
    <w:rsid w:val="000608D4"/>
    <w:rsid w:val="00072336"/>
    <w:rsid w:val="000944C7"/>
    <w:rsid w:val="000C4DD5"/>
    <w:rsid w:val="000D50E1"/>
    <w:rsid w:val="000F39F6"/>
    <w:rsid w:val="000F7799"/>
    <w:rsid w:val="00102F2A"/>
    <w:rsid w:val="0012655C"/>
    <w:rsid w:val="00151F34"/>
    <w:rsid w:val="00165D4C"/>
    <w:rsid w:val="001704D2"/>
    <w:rsid w:val="001A5C35"/>
    <w:rsid w:val="001C368E"/>
    <w:rsid w:val="001D3753"/>
    <w:rsid w:val="0023742D"/>
    <w:rsid w:val="002529C9"/>
    <w:rsid w:val="00254450"/>
    <w:rsid w:val="00295916"/>
    <w:rsid w:val="00300AC7"/>
    <w:rsid w:val="00331C1C"/>
    <w:rsid w:val="003324E2"/>
    <w:rsid w:val="00344CAC"/>
    <w:rsid w:val="0034532F"/>
    <w:rsid w:val="00363EC1"/>
    <w:rsid w:val="003705D1"/>
    <w:rsid w:val="00391CEF"/>
    <w:rsid w:val="003B6CBF"/>
    <w:rsid w:val="003E422B"/>
    <w:rsid w:val="0040401A"/>
    <w:rsid w:val="004714F8"/>
    <w:rsid w:val="00490704"/>
    <w:rsid w:val="004B5CDC"/>
    <w:rsid w:val="004B60B6"/>
    <w:rsid w:val="004C6A7F"/>
    <w:rsid w:val="005145D0"/>
    <w:rsid w:val="005746E9"/>
    <w:rsid w:val="00587D34"/>
    <w:rsid w:val="00596734"/>
    <w:rsid w:val="005C40A5"/>
    <w:rsid w:val="005F0891"/>
    <w:rsid w:val="005F0EC3"/>
    <w:rsid w:val="005F4F7E"/>
    <w:rsid w:val="006030F0"/>
    <w:rsid w:val="00645C4F"/>
    <w:rsid w:val="00697E81"/>
    <w:rsid w:val="006A46CB"/>
    <w:rsid w:val="006B281F"/>
    <w:rsid w:val="007018B0"/>
    <w:rsid w:val="007171E0"/>
    <w:rsid w:val="00736F81"/>
    <w:rsid w:val="007A236A"/>
    <w:rsid w:val="007B58F7"/>
    <w:rsid w:val="007B67D4"/>
    <w:rsid w:val="007D33D2"/>
    <w:rsid w:val="007D641C"/>
    <w:rsid w:val="007F1035"/>
    <w:rsid w:val="008033C9"/>
    <w:rsid w:val="00822473"/>
    <w:rsid w:val="00851D62"/>
    <w:rsid w:val="00887577"/>
    <w:rsid w:val="00891256"/>
    <w:rsid w:val="008C3086"/>
    <w:rsid w:val="008D7D15"/>
    <w:rsid w:val="008E2E79"/>
    <w:rsid w:val="008F4E31"/>
    <w:rsid w:val="009339D4"/>
    <w:rsid w:val="009520CA"/>
    <w:rsid w:val="00982B96"/>
    <w:rsid w:val="00987875"/>
    <w:rsid w:val="009F5EB4"/>
    <w:rsid w:val="00A10FC6"/>
    <w:rsid w:val="00A20FE1"/>
    <w:rsid w:val="00A31DFB"/>
    <w:rsid w:val="00A45560"/>
    <w:rsid w:val="00A4761D"/>
    <w:rsid w:val="00A51D31"/>
    <w:rsid w:val="00A86499"/>
    <w:rsid w:val="00A90BFE"/>
    <w:rsid w:val="00A926DC"/>
    <w:rsid w:val="00AA626A"/>
    <w:rsid w:val="00AD29DD"/>
    <w:rsid w:val="00AF18A3"/>
    <w:rsid w:val="00AF7FE1"/>
    <w:rsid w:val="00B2675F"/>
    <w:rsid w:val="00B37CD3"/>
    <w:rsid w:val="00B42864"/>
    <w:rsid w:val="00BB0819"/>
    <w:rsid w:val="00BB6165"/>
    <w:rsid w:val="00C1657B"/>
    <w:rsid w:val="00C61B91"/>
    <w:rsid w:val="00C62323"/>
    <w:rsid w:val="00C671AF"/>
    <w:rsid w:val="00C91D59"/>
    <w:rsid w:val="00C954D1"/>
    <w:rsid w:val="00CE33C5"/>
    <w:rsid w:val="00CF3C51"/>
    <w:rsid w:val="00D310D1"/>
    <w:rsid w:val="00D8651F"/>
    <w:rsid w:val="00D972E7"/>
    <w:rsid w:val="00DB4E32"/>
    <w:rsid w:val="00DB7220"/>
    <w:rsid w:val="00DC1ADA"/>
    <w:rsid w:val="00DD5DFB"/>
    <w:rsid w:val="00DE12C6"/>
    <w:rsid w:val="00DF4BCD"/>
    <w:rsid w:val="00E060E9"/>
    <w:rsid w:val="00E24922"/>
    <w:rsid w:val="00E24BE9"/>
    <w:rsid w:val="00E45A68"/>
    <w:rsid w:val="00E71C29"/>
    <w:rsid w:val="00E71D74"/>
    <w:rsid w:val="00E85DD4"/>
    <w:rsid w:val="00ED43B1"/>
    <w:rsid w:val="00EE6A34"/>
    <w:rsid w:val="00F16C76"/>
    <w:rsid w:val="00F83BD6"/>
    <w:rsid w:val="00F90198"/>
    <w:rsid w:val="00FC59E7"/>
    <w:rsid w:val="00FD15DD"/>
    <w:rsid w:val="00FE7B42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009fb8"/>
    </o:shapedefaults>
    <o:shapelayout v:ext="edit">
      <o:idmap v:ext="edit" data="1"/>
    </o:shapelayout>
  </w:shapeDefaults>
  <w:decimalSymbol w:val=","/>
  <w:listSeparator w:val=";"/>
  <w14:docId w14:val="29BCB0C8"/>
  <w15:docId w15:val="{273CF0FA-1D6D-473E-9E1D-E0D1BE0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A3"/>
  </w:style>
  <w:style w:type="paragraph" w:styleId="Footer">
    <w:name w:val="footer"/>
    <w:basedOn w:val="Normal"/>
    <w:link w:val="FooterChar"/>
    <w:uiPriority w:val="99"/>
    <w:unhideWhenUsed/>
    <w:rsid w:val="00AF1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A3"/>
  </w:style>
  <w:style w:type="paragraph" w:styleId="ListParagraph">
    <w:name w:val="List Paragraph"/>
    <w:basedOn w:val="Normal"/>
    <w:uiPriority w:val="34"/>
    <w:qFormat/>
    <w:rsid w:val="00CE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immone\My%20Documents\luk_ohjaaj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[today]</Publishing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65371C68AF9084BA9A165237D41CF48" ma:contentTypeVersion="1" ma:contentTypeDescription="Luo uusi asiakirja." ma:contentTypeScope="" ma:versionID="c9c6fabc6e6652cc21704c35074ef6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E70E-E95E-406E-8D39-D1F3E813D33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621263-5F8A-4619-A366-561AD7030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D8D6-B71A-4E4D-B69A-C4DF7705F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54494-19AD-42D6-98C7-49D2BD1D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luk_ohjaajat</Template>
  <TotalTime>73</TotalTime>
  <Pages>3</Pages>
  <Words>779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Todistushakemus erikoishammaslääkärikoulutuksesta</vt:lpstr>
      <vt:lpstr>Todistushakemus erikoishammaslääkärikoulutuksesta</vt:lpstr>
    </vt:vector>
  </TitlesOfParts>
  <Company>Turun yliopisto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Todistushakemus erikoishammaslääkärikoulutuksesta</dc:title>
  <dc:creator>Kirsi Puomila</dc:creator>
  <cp:lastModifiedBy>Lottamaria Kipinoinen</cp:lastModifiedBy>
  <cp:revision>14</cp:revision>
  <cp:lastPrinted>2017-06-27T10:36:00Z</cp:lastPrinted>
  <dcterms:created xsi:type="dcterms:W3CDTF">2018-05-31T09:22:00Z</dcterms:created>
  <dcterms:modified xsi:type="dcterms:W3CDTF">2020-06-24T12:37:00Z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0x010100765371C68AF9084BA9A165237D41CF48</vt:lpwstr>
  </property>
</Properties>
</file>